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3600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CA6C10F" wp14:editId="74491086">
                <wp:simplePos x="0" y="0"/>
                <wp:positionH relativeFrom="column">
                  <wp:posOffset>4019549</wp:posOffset>
                </wp:positionH>
                <wp:positionV relativeFrom="paragraph">
                  <wp:posOffset>-581025</wp:posOffset>
                </wp:positionV>
                <wp:extent cx="2419438" cy="1106170"/>
                <wp:effectExtent l="19050" t="19050" r="19050" b="1778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438" cy="1106170"/>
                          <a:chOff x="8156" y="720"/>
                          <a:chExt cx="3324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8156" y="720"/>
                            <a:ext cx="3324" cy="1620"/>
                            <a:chOff x="8156" y="720"/>
                            <a:chExt cx="3324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156" y="720"/>
                              <a:ext cx="3324" cy="1242"/>
                              <a:chOff x="8156" y="720"/>
                              <a:chExt cx="3324" cy="1242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56" y="1077"/>
                                <a:ext cx="3324" cy="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53600C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 xml:space="preserve">     </w:t>
                                      </w:r>
                                      <w:r w:rsidR="00FF55D5">
                                        <w:rPr>
                                          <w:rStyle w:val="Style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Style2"/>
                                        </w:rPr>
                                        <w:t xml:space="preserve">  </w:t>
                                      </w:r>
                                      <w:r w:rsidR="00FF55D5">
                                        <w:rPr>
                                          <w:rStyle w:val="Style2"/>
                                        </w:rPr>
                                        <w:t xml:space="preserve">            </w:t>
                                      </w:r>
                                      <w:r w:rsidR="0069188D">
                                        <w:rPr>
                                          <w:rStyle w:val="Style2"/>
                                        </w:rPr>
                                        <w:t>trabajo-DAF-cM</w:t>
                                      </w:r>
                                      <w:r w:rsidR="00BC6CA7">
                                        <w:rPr>
                                          <w:rStyle w:val="Style2"/>
                                        </w:rPr>
                                        <w:t>-2</w:t>
                                      </w:r>
                                      <w:r w:rsidR="00FF55D5">
                                        <w:rPr>
                                          <w:rStyle w:val="Style2"/>
                                        </w:rPr>
                                        <w:t>019</w:t>
                                      </w:r>
                                      <w:r w:rsidR="00931F03">
                                        <w:rPr>
                                          <w:rStyle w:val="Style2"/>
                                        </w:rPr>
                                        <w:t>-0016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CA0E82" w:rsidRDefault="00CE67A3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FF55D5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CA0E82" w:rsidRDefault="00535962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6C10F" id="Group 3" o:spid="_x0000_s1026" style="position:absolute;margin-left:316.5pt;margin-top:-45.75pt;width:190.5pt;height:87.1pt;z-index:251683840" coordorigin="8156,720" coordsize="3324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">
                <v:group id="Group 4" o:spid="_x0000_s1027" style="position:absolute;left:8156;top:720;width:3324;height:1620" coordorigin="8156,720" coordsize="332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5" o:spid="_x0000_s1028" style="position:absolute;left:8156;top:720;width:3324;height:1242" coordorigin="8156,720" coordsize="3324,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8156;top:1077;width:332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53600C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 xml:space="preserve">     </w:t>
                                </w:r>
                                <w:r w:rsidR="00FF55D5">
                                  <w:rPr>
                                    <w:rStyle w:val="Style2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Style2"/>
                                  </w:rPr>
                                  <w:t xml:space="preserve">  </w:t>
                                </w:r>
                                <w:r w:rsidR="00FF55D5">
                                  <w:rPr>
                                    <w:rStyle w:val="Style2"/>
                                  </w:rPr>
                                  <w:t xml:space="preserve">            </w:t>
                                </w:r>
                                <w:r w:rsidR="0069188D">
                                  <w:rPr>
                                    <w:rStyle w:val="Style2"/>
                                  </w:rPr>
                                  <w:t>trabajo-DAF-cM</w:t>
                                </w:r>
                                <w:r w:rsidR="00BC6CA7">
                                  <w:rPr>
                                    <w:rStyle w:val="Style2"/>
                                  </w:rPr>
                                  <w:t>-2</w:t>
                                </w:r>
                                <w:r w:rsidR="00FF55D5">
                                  <w:rPr>
                                    <w:rStyle w:val="Style2"/>
                                  </w:rPr>
                                  <w:t>019</w:t>
                                </w:r>
                                <w:r w:rsidR="00931F03">
                                  <w:rPr>
                                    <w:rStyle w:val="Style2"/>
                                  </w:rPr>
                                  <w:t>-0016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  <v:textbox>
                        <w:txbxContent>
                          <w:p w:rsidR="00CE67A3" w:rsidRPr="00CA0E82" w:rsidRDefault="00CE67A3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KkMIA&#10;AADbAAAADwAAAGRycy9kb3ducmV2LnhtbERPTWvCQBC9C/6HZYTedNOgYlNXaRVBDx6MLfQ4ZKdJ&#10;anY2ZLcx8de7B8Hj430v152pREuNKy0reJ1EIIgzq0vOFXydd+MFCOeRNVaWSUFPDtar4WCJibZX&#10;PlGb+lyEEHYJKii8rxMpXVaQQTexNXHgfm1j0AfY5FI3eA3hppJxFM2lwZJDQ4E1bQrKLum/UfAd&#10;0/FtOqt/tn/55dD2tP10/U2pl1H38Q7CU+ef4od7rxXEYX3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wqQ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FF55D5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VsQA&#10;AADbAAAADwAAAGRycy9kb3ducmV2LnhtbESPT4vCMBTE74LfITxhL6KpCotUo6yC4IqH9Q89P5pn&#10;U7Z5KU3U6qc3Cwseh5n5DTNftrYSN2p86VjBaJiAIM6dLrlQcD5tBlMQPiBrrByTggd5WC66nTmm&#10;2t35QLdjKESEsE9RgQmhTqX0uSGLfuhq4uhdXGMxRNkUUjd4j3BbyXGSfEqLJccFgzWtDeW/x6tV&#10;cF1l5e7HTNanfv+7fRarLDvvM6U+eu3XDESgNrzD/+2tVjAewd+X+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iVbEAAAA2wAAAA8AAAAAAAAAAAAAAAAAmAIAAGRycy9k&#10;b3ducmV2LnhtbFBLBQYAAAAABAAEAPUAAACJAwAAAAA=&#10;" fillcolor="#a5a5a5 [2092]" strokecolor="white [3212]" strokeweight="2.25pt">
                      <v:textbox>
                        <w:txbxContent>
                          <w:p w:rsidR="00535962" w:rsidRPr="00CA0E82" w:rsidRDefault="00535962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</v:group>
            </w:pict>
          </mc:Fallback>
        </mc:AlternateContent>
      </w:r>
      <w:r w:rsidR="00867E47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BC92970" wp14:editId="6F47AE43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77E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B22BC7" w:rsidRPr="00A86FA8" w:rsidRDefault="00A86FA8" w:rsidP="00B22BC7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</w:t>
                                </w:r>
                                <w:r w:rsidR="00B22BC7"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.00</w:t>
                                </w:r>
                                <w:r w:rsidR="00DA6A61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28.6pt;margin-top:-36.15pt;width:74.65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a99QFq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B22BC7" w:rsidRPr="00A86FA8" w:rsidRDefault="00A86FA8" w:rsidP="00B22BC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</w:t>
                          </w:r>
                          <w:r w:rsidR="00B22BC7"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.00</w:t>
                          </w:r>
                          <w:r w:rsidR="00DA6A61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6277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-142875</wp:posOffset>
                </wp:positionV>
                <wp:extent cx="1028700" cy="1078230"/>
                <wp:effectExtent l="0" t="0" r="12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9.1pt;margin-top:-11.2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26277E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217170</wp:posOffset>
                </wp:positionV>
                <wp:extent cx="1848485" cy="53530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32CF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31F03">
                                  <w:rPr>
                                    <w:rStyle w:val="Style5"/>
                                    <w:lang w:val="es-DO"/>
                                  </w:rPr>
                                  <w:t>05</w:t>
                                </w:r>
                                <w:r w:rsidR="005127EF">
                                  <w:rPr>
                                    <w:rStyle w:val="Style5"/>
                                  </w:rPr>
                                  <w:t xml:space="preserve"> </w:t>
                                </w:r>
                                <w:r w:rsidR="005127EF">
                                  <w:rPr>
                                    <w:rStyle w:val="Style5"/>
                                    <w:lang w:val="es-DO"/>
                                  </w:rPr>
                                  <w:t>de</w:t>
                                </w:r>
                                <w:r w:rsidR="005127EF">
                                  <w:rPr>
                                    <w:rStyle w:val="Style5"/>
                                  </w:rPr>
                                  <w:t xml:space="preserve"> ABRIL</w:t>
                                </w:r>
                                <w:r w:rsidR="005127EF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r w:rsidR="00FF55D5">
                                  <w:rPr>
                                    <w:rStyle w:val="Style5"/>
                                    <w:lang w:val="es-DO"/>
                                  </w:rPr>
                                  <w:t>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49.5pt;margin-top:17.1pt;width:145.55pt;height:4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" filled="f" stroked="f">
                <v:textbox>
                  <w:txbxContent>
                    <w:p w:rsidR="0026335F" w:rsidRPr="0026335F" w:rsidRDefault="00C32CF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31F03">
                            <w:rPr>
                              <w:rStyle w:val="Style5"/>
                              <w:lang w:val="es-DO"/>
                            </w:rPr>
                            <w:t>05</w:t>
                          </w:r>
                          <w:r w:rsidR="005127EF">
                            <w:rPr>
                              <w:rStyle w:val="Style5"/>
                            </w:rPr>
                            <w:t xml:space="preserve"> </w:t>
                          </w:r>
                          <w:r w:rsidR="005127EF">
                            <w:rPr>
                              <w:rStyle w:val="Style5"/>
                              <w:lang w:val="es-DO"/>
                            </w:rPr>
                            <w:t>de</w:t>
                          </w:r>
                          <w:r w:rsidR="005127EF">
                            <w:rPr>
                              <w:rStyle w:val="Style5"/>
                            </w:rPr>
                            <w:t xml:space="preserve"> ABRIL</w:t>
                          </w:r>
                          <w:r w:rsidR="005127EF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 w:rsidR="00FF55D5">
                            <w:rPr>
                              <w:rStyle w:val="Style5"/>
                              <w:lang w:val="es-DO"/>
                            </w:rPr>
                            <w:t>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26277E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0" t="635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32CF6" w:rsidP="006B3896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B3896">
                                  <w:rPr>
                                    <w:rStyle w:val="Style6"/>
                                  </w:rPr>
                                  <w:t xml:space="preserve">                                                 MINISTERIO    DE TRABAJO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8.7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" stroked="f">
                <v:textbox>
                  <w:txbxContent>
                    <w:p w:rsidR="002E1412" w:rsidRPr="002E1412" w:rsidRDefault="00C32CF6" w:rsidP="006B389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B3896">
                            <w:rPr>
                              <w:rStyle w:val="Style6"/>
                            </w:rPr>
                            <w:t xml:space="preserve">                                                 MINISTERIO    DE TRABAJO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C4C1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001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001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001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C4C1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001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01.9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F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EC4C1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001E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6001E6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6001E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EC4C11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6001E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26277E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49530</wp:posOffset>
                </wp:positionV>
                <wp:extent cx="2858135" cy="321945"/>
                <wp:effectExtent l="254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DA6A61" w:rsidRDefault="00DA6A6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08.2pt;margin-top:3.9pt;width:225.05pt;height:2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t5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" stroked="f">
                <v:textbox>
                  <w:txbxContent>
                    <w:p w:rsidR="00F7443C" w:rsidRPr="00DA6A61" w:rsidRDefault="00DA6A6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0" r="254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32CF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314B2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84.15pt;margin-top:25pt;width:272.6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yJ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" stroked="f">
                <v:textbox>
                  <w:txbxContent>
                    <w:p w:rsidR="002E1412" w:rsidRPr="002E1412" w:rsidRDefault="00C32CF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314B2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r w:rsidR="007D25E0" w:rsidRPr="007D25E0">
        <w:rPr>
          <w:sz w:val="22"/>
          <w:szCs w:val="22"/>
          <w:lang w:val="es-ES_tradnl"/>
        </w:rPr>
        <w:t xml:space="preserve">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30DF5ADFA72342E9B02C82601790063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931F03">
            <w:rPr>
              <w:rStyle w:val="Style18"/>
            </w:rPr>
            <w:t>(0016</w:t>
          </w:r>
          <w:r w:rsidR="007D25E0">
            <w:rPr>
              <w:rStyle w:val="Style18"/>
            </w:rPr>
            <w:t>)</w:t>
          </w:r>
        </w:sdtContent>
      </w:sdt>
      <w:r w:rsidRPr="007D25E0">
        <w:rPr>
          <w:sz w:val="22"/>
          <w:szCs w:val="22"/>
          <w:lang w:val="es-ES_tradnl"/>
        </w:rPr>
        <w:t xml:space="preserve">   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69188D">
            <w:rPr>
              <w:rStyle w:val="Style18"/>
            </w:rPr>
            <w:t>(</w:t>
          </w:r>
          <w:sdt>
            <w:sdtPr>
              <w:rPr>
                <w:rStyle w:val="Style20"/>
              </w:rPr>
              <w:id w:val="150649879"/>
              <w:placeholder>
                <w:docPart w:val="58CF280365F4440DAECF5A1D1DB35B1B"/>
              </w:placeholder>
            </w:sdtPr>
            <w:sdtEndPr>
              <w:rPr>
                <w:rStyle w:val="Fuentedeprrafopredeter"/>
                <w:sz w:val="18"/>
              </w:rPr>
            </w:sdtEndPr>
            <w:sdtContent>
              <w:r w:rsidR="005127EF" w:rsidRPr="005127EF">
                <w:t xml:space="preserve"> COMPRA </w:t>
              </w:r>
              <w:r w:rsidR="00931F03">
                <w:t xml:space="preserve">DE ELECTRODOMESTICOS </w:t>
              </w:r>
              <w:r w:rsidR="005127EF">
                <w:t>PARA ESTE MINISTERIO</w:t>
              </w:r>
            </w:sdtContent>
          </w:sdt>
          <w:r w:rsidR="00357149">
            <w:rPr>
              <w:rStyle w:val="Style18"/>
            </w:rPr>
            <w:t>)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="007D25E0"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69188D">
            <w:rPr>
              <w:rStyle w:val="Style18"/>
            </w:rPr>
            <w:t>(</w:t>
          </w:r>
          <w:r w:rsidR="00EC4C11">
            <w:rPr>
              <w:rStyle w:val="Style18"/>
            </w:rPr>
            <w:t>ELECTRODOMESTICOS)</w:t>
          </w:r>
          <w:bookmarkStart w:id="0" w:name="_GoBack"/>
          <w:bookmarkEnd w:id="0"/>
        </w:sdtContent>
      </w:sdt>
    </w:p>
    <w:p w:rsidR="00890574" w:rsidRPr="00890574" w:rsidRDefault="007D25E0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="00890574"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5FDD2AE65C39474CA058C737A132F3C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0E4BDA">
            <w:rPr>
              <w:rStyle w:val="Style18"/>
            </w:rPr>
            <w:t>No</w:t>
          </w:r>
        </w:sdtContent>
      </w:sdt>
      <w:r w:rsidR="00890574" w:rsidRPr="00890574">
        <w:rPr>
          <w:sz w:val="22"/>
          <w:szCs w:val="22"/>
        </w:rPr>
        <w:t xml:space="preserve">       </w:t>
      </w:r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10844" w:type="dxa"/>
        <w:jc w:val="center"/>
        <w:tblLook w:val="04A0" w:firstRow="1" w:lastRow="0" w:firstColumn="1" w:lastColumn="0" w:noHBand="0" w:noVBand="1"/>
      </w:tblPr>
      <w:tblGrid>
        <w:gridCol w:w="629"/>
        <w:gridCol w:w="1267"/>
        <w:gridCol w:w="3432"/>
        <w:gridCol w:w="1148"/>
        <w:gridCol w:w="1161"/>
        <w:gridCol w:w="1622"/>
        <w:gridCol w:w="1585"/>
      </w:tblGrid>
      <w:tr w:rsidR="00FA5BA2" w:rsidRPr="00890574" w:rsidTr="006B2FC6">
        <w:trPr>
          <w:trHeight w:val="604"/>
          <w:jc w:val="center"/>
        </w:trPr>
        <w:tc>
          <w:tcPr>
            <w:tcW w:w="62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67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32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48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22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585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4A5" w:rsidRPr="00890574" w:rsidTr="006B2FC6">
        <w:trPr>
          <w:trHeight w:val="604"/>
          <w:jc w:val="center"/>
        </w:trPr>
        <w:tc>
          <w:tcPr>
            <w:tcW w:w="629" w:type="dxa"/>
            <w:vAlign w:val="center"/>
          </w:tcPr>
          <w:p w:rsidR="004F24A5" w:rsidRPr="004F24A5" w:rsidRDefault="004F24A5" w:rsidP="004F24A5">
            <w:r w:rsidRPr="004F24A5">
              <w:t>1</w:t>
            </w:r>
          </w:p>
          <w:p w:rsidR="004F24A5" w:rsidRPr="004F24A5" w:rsidRDefault="004F24A5" w:rsidP="004F24A5"/>
        </w:tc>
        <w:tc>
          <w:tcPr>
            <w:tcW w:w="1267" w:type="dxa"/>
            <w:vAlign w:val="center"/>
          </w:tcPr>
          <w:p w:rsidR="004F24A5" w:rsidRPr="004F24A5" w:rsidRDefault="006B2FC6" w:rsidP="004F24A5">
            <w:r w:rsidRPr="006B2FC6">
              <w:t>52141501 </w:t>
            </w:r>
          </w:p>
        </w:tc>
        <w:tc>
          <w:tcPr>
            <w:tcW w:w="3432" w:type="dxa"/>
            <w:vAlign w:val="bottom"/>
          </w:tcPr>
          <w:p w:rsidR="006B2FC6" w:rsidRPr="006B2FC6" w:rsidRDefault="006B2FC6" w:rsidP="006B2FC6">
            <w:r w:rsidRPr="006B2FC6">
              <w:br/>
              <w:t>NEVERA EJECUTIVA</w:t>
            </w:r>
          </w:p>
          <w:p w:rsidR="004F24A5" w:rsidRPr="004F24A5" w:rsidRDefault="004F24A5" w:rsidP="006B2FC6"/>
        </w:tc>
        <w:tc>
          <w:tcPr>
            <w:tcW w:w="1148" w:type="dxa"/>
          </w:tcPr>
          <w:p w:rsidR="004F24A5" w:rsidRPr="004F24A5" w:rsidRDefault="004F24A5" w:rsidP="004F24A5">
            <w:r w:rsidRPr="004F24A5">
              <w:t>UNIDAD</w:t>
            </w:r>
          </w:p>
        </w:tc>
        <w:tc>
          <w:tcPr>
            <w:tcW w:w="1161" w:type="dxa"/>
            <w:vAlign w:val="bottom"/>
          </w:tcPr>
          <w:p w:rsidR="004F24A5" w:rsidRPr="004F24A5" w:rsidRDefault="006B2FC6" w:rsidP="004F24A5">
            <w:r>
              <w:t>1</w:t>
            </w:r>
          </w:p>
        </w:tc>
        <w:tc>
          <w:tcPr>
            <w:tcW w:w="1622" w:type="dxa"/>
            <w:vAlign w:val="bottom"/>
          </w:tcPr>
          <w:p w:rsidR="004F24A5" w:rsidRPr="004F24A5" w:rsidRDefault="006B2FC6" w:rsidP="004F24A5">
            <w:r w:rsidRPr="006B2FC6">
              <w:t>10,950</w:t>
            </w:r>
          </w:p>
        </w:tc>
        <w:tc>
          <w:tcPr>
            <w:tcW w:w="1585" w:type="dxa"/>
            <w:vAlign w:val="bottom"/>
          </w:tcPr>
          <w:p w:rsidR="004F24A5" w:rsidRPr="004F24A5" w:rsidRDefault="006B2FC6" w:rsidP="004F24A5">
            <w:r>
              <w:t xml:space="preserve">       1</w:t>
            </w:r>
            <w:r w:rsidRPr="006B2FC6">
              <w:t>0,950.00</w:t>
            </w:r>
            <w:r>
              <w:t xml:space="preserve">      </w:t>
            </w:r>
          </w:p>
        </w:tc>
      </w:tr>
      <w:tr w:rsidR="004F24A5" w:rsidRPr="00890574" w:rsidTr="006B2FC6">
        <w:trPr>
          <w:trHeight w:val="604"/>
          <w:jc w:val="center"/>
        </w:trPr>
        <w:tc>
          <w:tcPr>
            <w:tcW w:w="629" w:type="dxa"/>
            <w:vAlign w:val="center"/>
          </w:tcPr>
          <w:p w:rsidR="004F24A5" w:rsidRPr="004F24A5" w:rsidRDefault="004F24A5" w:rsidP="004F24A5">
            <w:r w:rsidRPr="004F24A5">
              <w:t>2</w:t>
            </w:r>
          </w:p>
        </w:tc>
        <w:tc>
          <w:tcPr>
            <w:tcW w:w="1267" w:type="dxa"/>
            <w:vAlign w:val="center"/>
          </w:tcPr>
          <w:p w:rsidR="004F24A5" w:rsidRPr="004F24A5" w:rsidRDefault="006B2FC6" w:rsidP="004F24A5">
            <w:r w:rsidRPr="006B2FC6">
              <w:t>52141502</w:t>
            </w:r>
          </w:p>
        </w:tc>
        <w:tc>
          <w:tcPr>
            <w:tcW w:w="3432" w:type="dxa"/>
            <w:vAlign w:val="bottom"/>
          </w:tcPr>
          <w:p w:rsidR="004F24A5" w:rsidRPr="004F24A5" w:rsidRDefault="006B2FC6" w:rsidP="004F24A5">
            <w:r w:rsidRPr="006B2FC6">
              <w:t>MICROONDAS</w:t>
            </w:r>
          </w:p>
        </w:tc>
        <w:tc>
          <w:tcPr>
            <w:tcW w:w="1148" w:type="dxa"/>
          </w:tcPr>
          <w:p w:rsidR="004F24A5" w:rsidRPr="004F24A5" w:rsidRDefault="004F24A5" w:rsidP="004F24A5">
            <w:r w:rsidRPr="004F24A5">
              <w:t>UNIDAD</w:t>
            </w:r>
          </w:p>
        </w:tc>
        <w:tc>
          <w:tcPr>
            <w:tcW w:w="1161" w:type="dxa"/>
            <w:vAlign w:val="bottom"/>
          </w:tcPr>
          <w:p w:rsidR="004F24A5" w:rsidRPr="004F24A5" w:rsidRDefault="006B2FC6" w:rsidP="004F24A5">
            <w:r>
              <w:t>8</w:t>
            </w:r>
          </w:p>
        </w:tc>
        <w:tc>
          <w:tcPr>
            <w:tcW w:w="1622" w:type="dxa"/>
            <w:vAlign w:val="bottom"/>
          </w:tcPr>
          <w:p w:rsidR="004F24A5" w:rsidRPr="004F24A5" w:rsidRDefault="006B2FC6" w:rsidP="004F24A5">
            <w:r>
              <w:t>8,000</w:t>
            </w:r>
          </w:p>
        </w:tc>
        <w:tc>
          <w:tcPr>
            <w:tcW w:w="1585" w:type="dxa"/>
            <w:vAlign w:val="bottom"/>
          </w:tcPr>
          <w:p w:rsidR="004F24A5" w:rsidRPr="004F24A5" w:rsidRDefault="006B2FC6" w:rsidP="004F24A5">
            <w:r>
              <w:t xml:space="preserve">      </w:t>
            </w:r>
            <w:r w:rsidRPr="006B2FC6">
              <w:t>64,000</w:t>
            </w:r>
            <w:r>
              <w:t>.00</w:t>
            </w:r>
          </w:p>
        </w:tc>
      </w:tr>
      <w:tr w:rsidR="004F24A5" w:rsidRPr="00890574" w:rsidTr="006B2FC6">
        <w:trPr>
          <w:trHeight w:val="604"/>
          <w:jc w:val="center"/>
        </w:trPr>
        <w:tc>
          <w:tcPr>
            <w:tcW w:w="629" w:type="dxa"/>
            <w:vAlign w:val="center"/>
          </w:tcPr>
          <w:p w:rsidR="004F24A5" w:rsidRPr="004F24A5" w:rsidRDefault="004F24A5" w:rsidP="004F24A5">
            <w:r w:rsidRPr="004F24A5">
              <w:t>3</w:t>
            </w:r>
          </w:p>
        </w:tc>
        <w:tc>
          <w:tcPr>
            <w:tcW w:w="1267" w:type="dxa"/>
            <w:vAlign w:val="center"/>
          </w:tcPr>
          <w:p w:rsidR="004F24A5" w:rsidRPr="004F24A5" w:rsidRDefault="006B2FC6" w:rsidP="004F24A5">
            <w:r w:rsidRPr="006B2FC6">
              <w:t>52141603</w:t>
            </w:r>
          </w:p>
        </w:tc>
        <w:tc>
          <w:tcPr>
            <w:tcW w:w="3432" w:type="dxa"/>
            <w:vAlign w:val="bottom"/>
          </w:tcPr>
          <w:p w:rsidR="006B2FC6" w:rsidRPr="006B2FC6" w:rsidRDefault="006B2FC6" w:rsidP="006B2FC6">
            <w:r w:rsidRPr="006B2FC6">
              <w:br/>
              <w:t>PLANCHA</w:t>
            </w:r>
          </w:p>
          <w:p w:rsidR="004F24A5" w:rsidRPr="004F24A5" w:rsidRDefault="004F24A5" w:rsidP="004F24A5"/>
        </w:tc>
        <w:tc>
          <w:tcPr>
            <w:tcW w:w="1148" w:type="dxa"/>
          </w:tcPr>
          <w:p w:rsidR="004F24A5" w:rsidRPr="004F24A5" w:rsidRDefault="004F24A5" w:rsidP="004F24A5">
            <w:r w:rsidRPr="004F24A5">
              <w:t>UNIDAD</w:t>
            </w:r>
          </w:p>
        </w:tc>
        <w:tc>
          <w:tcPr>
            <w:tcW w:w="1161" w:type="dxa"/>
            <w:vAlign w:val="bottom"/>
          </w:tcPr>
          <w:p w:rsidR="004F24A5" w:rsidRPr="004F24A5" w:rsidRDefault="006B2FC6" w:rsidP="004F24A5">
            <w:r>
              <w:t>1</w:t>
            </w:r>
          </w:p>
        </w:tc>
        <w:tc>
          <w:tcPr>
            <w:tcW w:w="1622" w:type="dxa"/>
            <w:vAlign w:val="bottom"/>
          </w:tcPr>
          <w:p w:rsidR="004F24A5" w:rsidRPr="004F24A5" w:rsidRDefault="006B2FC6" w:rsidP="004F24A5">
            <w:r>
              <w:t>3,500</w:t>
            </w:r>
          </w:p>
        </w:tc>
        <w:tc>
          <w:tcPr>
            <w:tcW w:w="1585" w:type="dxa"/>
            <w:vAlign w:val="bottom"/>
          </w:tcPr>
          <w:p w:rsidR="004F24A5" w:rsidRDefault="00EC4C11" w:rsidP="004F24A5">
            <w:r>
              <w:t xml:space="preserve">  </w:t>
            </w:r>
            <w:r w:rsidR="006B2FC6">
              <w:t xml:space="preserve">   3,500.00</w:t>
            </w:r>
          </w:p>
          <w:p w:rsidR="006B2FC6" w:rsidRPr="004F24A5" w:rsidRDefault="006B2FC6" w:rsidP="004F24A5"/>
        </w:tc>
      </w:tr>
      <w:tr w:rsidR="004F24A5" w:rsidRPr="00890574" w:rsidTr="006B2FC6">
        <w:trPr>
          <w:trHeight w:val="604"/>
          <w:jc w:val="center"/>
        </w:trPr>
        <w:tc>
          <w:tcPr>
            <w:tcW w:w="629" w:type="dxa"/>
            <w:vAlign w:val="center"/>
          </w:tcPr>
          <w:p w:rsidR="004F24A5" w:rsidRPr="004F24A5" w:rsidRDefault="004F24A5" w:rsidP="004F24A5">
            <w:r w:rsidRPr="004F24A5">
              <w:t>4</w:t>
            </w:r>
          </w:p>
        </w:tc>
        <w:tc>
          <w:tcPr>
            <w:tcW w:w="1267" w:type="dxa"/>
            <w:vAlign w:val="center"/>
          </w:tcPr>
          <w:p w:rsidR="004F24A5" w:rsidRPr="004F24A5" w:rsidRDefault="006B2FC6" w:rsidP="004F24A5">
            <w:r w:rsidRPr="006B2FC6">
              <w:t>52141601</w:t>
            </w:r>
          </w:p>
        </w:tc>
        <w:tc>
          <w:tcPr>
            <w:tcW w:w="3432" w:type="dxa"/>
            <w:vAlign w:val="bottom"/>
          </w:tcPr>
          <w:p w:rsidR="006B2FC6" w:rsidRPr="006B2FC6" w:rsidRDefault="006B2FC6" w:rsidP="006B2FC6">
            <w:r w:rsidRPr="006B2FC6">
              <w:br/>
              <w:t>LAVADORA</w:t>
            </w:r>
          </w:p>
          <w:p w:rsidR="004F24A5" w:rsidRPr="004F24A5" w:rsidRDefault="004F24A5" w:rsidP="004F24A5"/>
        </w:tc>
        <w:tc>
          <w:tcPr>
            <w:tcW w:w="1148" w:type="dxa"/>
          </w:tcPr>
          <w:p w:rsidR="004F24A5" w:rsidRPr="004F24A5" w:rsidRDefault="004F24A5" w:rsidP="004F24A5">
            <w:r w:rsidRPr="004F24A5">
              <w:t>UNIDAD</w:t>
            </w:r>
          </w:p>
        </w:tc>
        <w:tc>
          <w:tcPr>
            <w:tcW w:w="1161" w:type="dxa"/>
            <w:vAlign w:val="bottom"/>
          </w:tcPr>
          <w:p w:rsidR="004F24A5" w:rsidRPr="004F24A5" w:rsidRDefault="006B2FC6" w:rsidP="004F24A5">
            <w:r>
              <w:t>1</w:t>
            </w:r>
          </w:p>
        </w:tc>
        <w:tc>
          <w:tcPr>
            <w:tcW w:w="1622" w:type="dxa"/>
            <w:vAlign w:val="bottom"/>
          </w:tcPr>
          <w:p w:rsidR="004F24A5" w:rsidRPr="004F24A5" w:rsidRDefault="006B2FC6" w:rsidP="004F24A5">
            <w:r>
              <w:t>10,500</w:t>
            </w:r>
          </w:p>
        </w:tc>
        <w:tc>
          <w:tcPr>
            <w:tcW w:w="1585" w:type="dxa"/>
            <w:vAlign w:val="bottom"/>
          </w:tcPr>
          <w:p w:rsidR="004F24A5" w:rsidRPr="004F24A5" w:rsidRDefault="006B2FC6" w:rsidP="004F24A5">
            <w:r>
              <w:t xml:space="preserve">   </w:t>
            </w:r>
            <w:r w:rsidR="00EC4C11">
              <w:t xml:space="preserve"> </w:t>
            </w:r>
            <w:r>
              <w:t>10,500.00</w:t>
            </w:r>
          </w:p>
        </w:tc>
      </w:tr>
      <w:tr w:rsidR="004F24A5" w:rsidRPr="00890574" w:rsidTr="006B2FC6">
        <w:trPr>
          <w:trHeight w:val="604"/>
          <w:jc w:val="center"/>
        </w:trPr>
        <w:tc>
          <w:tcPr>
            <w:tcW w:w="629" w:type="dxa"/>
            <w:vAlign w:val="center"/>
          </w:tcPr>
          <w:p w:rsidR="004F24A5" w:rsidRPr="004F24A5" w:rsidRDefault="004F24A5" w:rsidP="004F24A5">
            <w:r w:rsidRPr="004F24A5">
              <w:t>5</w:t>
            </w:r>
          </w:p>
        </w:tc>
        <w:tc>
          <w:tcPr>
            <w:tcW w:w="1267" w:type="dxa"/>
            <w:vAlign w:val="center"/>
          </w:tcPr>
          <w:p w:rsidR="004F24A5" w:rsidRPr="004F24A5" w:rsidRDefault="006B2FC6" w:rsidP="004F24A5">
            <w:r w:rsidRPr="006B2FC6">
              <w:t>52141603</w:t>
            </w:r>
          </w:p>
        </w:tc>
        <w:tc>
          <w:tcPr>
            <w:tcW w:w="3432" w:type="dxa"/>
            <w:vAlign w:val="bottom"/>
          </w:tcPr>
          <w:p w:rsidR="004F24A5" w:rsidRPr="004F24A5" w:rsidRDefault="006B2FC6" w:rsidP="004F24A5">
            <w:r w:rsidRPr="006B2FC6">
              <w:t>TABLA DE PLANCH</w:t>
            </w:r>
            <w:r>
              <w:t>A</w:t>
            </w:r>
          </w:p>
        </w:tc>
        <w:tc>
          <w:tcPr>
            <w:tcW w:w="1148" w:type="dxa"/>
          </w:tcPr>
          <w:p w:rsidR="004F24A5" w:rsidRPr="004F24A5" w:rsidRDefault="004F24A5" w:rsidP="004F24A5">
            <w:r w:rsidRPr="004F24A5">
              <w:t>UNIDAD</w:t>
            </w:r>
          </w:p>
        </w:tc>
        <w:tc>
          <w:tcPr>
            <w:tcW w:w="1161" w:type="dxa"/>
            <w:vAlign w:val="bottom"/>
          </w:tcPr>
          <w:p w:rsidR="004F24A5" w:rsidRPr="004F24A5" w:rsidRDefault="006B2FC6" w:rsidP="004F24A5">
            <w:r>
              <w:t>1</w:t>
            </w:r>
          </w:p>
        </w:tc>
        <w:tc>
          <w:tcPr>
            <w:tcW w:w="1622" w:type="dxa"/>
            <w:vAlign w:val="bottom"/>
          </w:tcPr>
          <w:p w:rsidR="004F24A5" w:rsidRPr="004F24A5" w:rsidRDefault="006B2FC6" w:rsidP="004F24A5">
            <w:r>
              <w:t>2,000</w:t>
            </w:r>
          </w:p>
        </w:tc>
        <w:tc>
          <w:tcPr>
            <w:tcW w:w="1585" w:type="dxa"/>
            <w:vAlign w:val="bottom"/>
          </w:tcPr>
          <w:p w:rsidR="004F24A5" w:rsidRPr="004F24A5" w:rsidRDefault="00EC4C11" w:rsidP="004F24A5">
            <w:r>
              <w:t xml:space="preserve">     </w:t>
            </w:r>
            <w:r w:rsidR="006B2FC6">
              <w:t xml:space="preserve">  2,000.00</w:t>
            </w:r>
          </w:p>
        </w:tc>
      </w:tr>
      <w:tr w:rsidR="004F24A5" w:rsidRPr="00890574" w:rsidTr="006B2FC6">
        <w:trPr>
          <w:trHeight w:val="604"/>
          <w:jc w:val="center"/>
        </w:trPr>
        <w:tc>
          <w:tcPr>
            <w:tcW w:w="629" w:type="dxa"/>
            <w:vAlign w:val="center"/>
          </w:tcPr>
          <w:p w:rsidR="004F24A5" w:rsidRPr="004F24A5" w:rsidRDefault="004F24A5" w:rsidP="004F24A5">
            <w:r w:rsidRPr="004F24A5">
              <w:t>6</w:t>
            </w:r>
          </w:p>
        </w:tc>
        <w:tc>
          <w:tcPr>
            <w:tcW w:w="1267" w:type="dxa"/>
            <w:vAlign w:val="center"/>
          </w:tcPr>
          <w:p w:rsidR="004F24A5" w:rsidRPr="004F24A5" w:rsidRDefault="006B2FC6" w:rsidP="004F24A5">
            <w:r w:rsidRPr="006B2FC6">
              <w:t>4810152</w:t>
            </w:r>
            <w:r>
              <w:t>1</w:t>
            </w:r>
          </w:p>
        </w:tc>
        <w:tc>
          <w:tcPr>
            <w:tcW w:w="3432" w:type="dxa"/>
            <w:vAlign w:val="bottom"/>
          </w:tcPr>
          <w:p w:rsidR="004F24A5" w:rsidRPr="004F24A5" w:rsidRDefault="006B2FC6" w:rsidP="004F24A5">
            <w:r>
              <w:t>ESTUFA ELECTRICA DE 1</w:t>
            </w:r>
            <w:r w:rsidRPr="006B2FC6">
              <w:t>HORNILLA</w:t>
            </w:r>
          </w:p>
        </w:tc>
        <w:tc>
          <w:tcPr>
            <w:tcW w:w="1148" w:type="dxa"/>
          </w:tcPr>
          <w:p w:rsidR="004F24A5" w:rsidRPr="004F24A5" w:rsidRDefault="004F24A5" w:rsidP="004F24A5">
            <w:r w:rsidRPr="004F24A5">
              <w:t>UNIDAD</w:t>
            </w:r>
          </w:p>
        </w:tc>
        <w:tc>
          <w:tcPr>
            <w:tcW w:w="1161" w:type="dxa"/>
            <w:vAlign w:val="bottom"/>
          </w:tcPr>
          <w:p w:rsidR="004F24A5" w:rsidRPr="004F24A5" w:rsidRDefault="006B2FC6" w:rsidP="004F24A5">
            <w:r>
              <w:t>1</w:t>
            </w:r>
          </w:p>
        </w:tc>
        <w:tc>
          <w:tcPr>
            <w:tcW w:w="1622" w:type="dxa"/>
            <w:vAlign w:val="bottom"/>
          </w:tcPr>
          <w:p w:rsidR="004F24A5" w:rsidRPr="004F24A5" w:rsidRDefault="006B2FC6" w:rsidP="004F24A5">
            <w:r>
              <w:t>1,200</w:t>
            </w:r>
          </w:p>
        </w:tc>
        <w:tc>
          <w:tcPr>
            <w:tcW w:w="1585" w:type="dxa"/>
            <w:vAlign w:val="bottom"/>
          </w:tcPr>
          <w:p w:rsidR="004F24A5" w:rsidRPr="004F24A5" w:rsidRDefault="00EC4C11" w:rsidP="004F24A5">
            <w:r>
              <w:t xml:space="preserve">       </w:t>
            </w:r>
            <w:r w:rsidR="006B2FC6">
              <w:t xml:space="preserve"> 1,200.00 </w:t>
            </w:r>
          </w:p>
        </w:tc>
      </w:tr>
      <w:tr w:rsidR="004F24A5" w:rsidRPr="00890574" w:rsidTr="006B2FC6">
        <w:trPr>
          <w:trHeight w:val="604"/>
          <w:jc w:val="center"/>
        </w:trPr>
        <w:tc>
          <w:tcPr>
            <w:tcW w:w="629" w:type="dxa"/>
            <w:vAlign w:val="center"/>
          </w:tcPr>
          <w:p w:rsidR="004F24A5" w:rsidRPr="004F24A5" w:rsidRDefault="004F24A5" w:rsidP="004F24A5">
            <w:r w:rsidRPr="004F24A5">
              <w:t>7</w:t>
            </w:r>
          </w:p>
        </w:tc>
        <w:tc>
          <w:tcPr>
            <w:tcW w:w="1267" w:type="dxa"/>
            <w:vAlign w:val="center"/>
          </w:tcPr>
          <w:p w:rsidR="004F24A5" w:rsidRPr="004F24A5" w:rsidRDefault="006B2FC6" w:rsidP="004F24A5">
            <w:r w:rsidRPr="006B2FC6">
              <w:t>48101521</w:t>
            </w:r>
          </w:p>
        </w:tc>
        <w:tc>
          <w:tcPr>
            <w:tcW w:w="3432" w:type="dxa"/>
            <w:vAlign w:val="bottom"/>
          </w:tcPr>
          <w:p w:rsidR="004F24A5" w:rsidRPr="004F24A5" w:rsidRDefault="006B2FC6" w:rsidP="004F24A5">
            <w:r w:rsidRPr="006B2FC6">
              <w:t>ESTUFA ELECTRICA DE 2HORNILLA</w:t>
            </w:r>
          </w:p>
        </w:tc>
        <w:tc>
          <w:tcPr>
            <w:tcW w:w="1148" w:type="dxa"/>
          </w:tcPr>
          <w:p w:rsidR="004F24A5" w:rsidRPr="004F24A5" w:rsidRDefault="004F24A5" w:rsidP="004F24A5">
            <w:r w:rsidRPr="004F24A5">
              <w:t>UNIDAD</w:t>
            </w:r>
          </w:p>
        </w:tc>
        <w:tc>
          <w:tcPr>
            <w:tcW w:w="1161" w:type="dxa"/>
            <w:vAlign w:val="bottom"/>
          </w:tcPr>
          <w:p w:rsidR="004F24A5" w:rsidRPr="004F24A5" w:rsidRDefault="006B2FC6" w:rsidP="004F24A5">
            <w:r>
              <w:t>1</w:t>
            </w:r>
          </w:p>
        </w:tc>
        <w:tc>
          <w:tcPr>
            <w:tcW w:w="1622" w:type="dxa"/>
            <w:vAlign w:val="bottom"/>
          </w:tcPr>
          <w:p w:rsidR="004F24A5" w:rsidRPr="004F24A5" w:rsidRDefault="006B2FC6" w:rsidP="004F24A5">
            <w:r>
              <w:t>4,500</w:t>
            </w:r>
          </w:p>
        </w:tc>
        <w:tc>
          <w:tcPr>
            <w:tcW w:w="1585" w:type="dxa"/>
            <w:vAlign w:val="bottom"/>
          </w:tcPr>
          <w:p w:rsidR="004F24A5" w:rsidRPr="004F24A5" w:rsidRDefault="006B2FC6" w:rsidP="004F24A5">
            <w:r>
              <w:t xml:space="preserve">     </w:t>
            </w:r>
            <w:r w:rsidR="00EC4C11">
              <w:t xml:space="preserve">  </w:t>
            </w:r>
            <w:r>
              <w:t xml:space="preserve">  4,500.00</w:t>
            </w:r>
          </w:p>
        </w:tc>
      </w:tr>
      <w:tr w:rsidR="004F24A5" w:rsidRPr="00890574" w:rsidTr="006B2FC6">
        <w:trPr>
          <w:trHeight w:val="604"/>
          <w:jc w:val="center"/>
        </w:trPr>
        <w:tc>
          <w:tcPr>
            <w:tcW w:w="629" w:type="dxa"/>
            <w:vAlign w:val="center"/>
          </w:tcPr>
          <w:p w:rsidR="004F24A5" w:rsidRPr="004F24A5" w:rsidRDefault="004F24A5" w:rsidP="004F24A5">
            <w:r w:rsidRPr="004F24A5">
              <w:t>8</w:t>
            </w:r>
          </w:p>
        </w:tc>
        <w:tc>
          <w:tcPr>
            <w:tcW w:w="1267" w:type="dxa"/>
            <w:vAlign w:val="center"/>
          </w:tcPr>
          <w:p w:rsidR="006B2FC6" w:rsidRPr="006B2FC6" w:rsidRDefault="006B2FC6" w:rsidP="006B2FC6">
            <w:r w:rsidRPr="006B2FC6">
              <w:t>48101505</w:t>
            </w:r>
          </w:p>
          <w:p w:rsidR="004F24A5" w:rsidRPr="004F24A5" w:rsidRDefault="004F24A5" w:rsidP="004F24A5"/>
        </w:tc>
        <w:tc>
          <w:tcPr>
            <w:tcW w:w="3432" w:type="dxa"/>
            <w:vAlign w:val="bottom"/>
          </w:tcPr>
          <w:p w:rsidR="004F24A5" w:rsidRPr="004F24A5" w:rsidRDefault="006B2FC6" w:rsidP="006B2FC6">
            <w:r w:rsidRPr="006B2FC6">
              <w:t>GRECA DE 12 TAZA</w:t>
            </w:r>
          </w:p>
        </w:tc>
        <w:tc>
          <w:tcPr>
            <w:tcW w:w="1148" w:type="dxa"/>
          </w:tcPr>
          <w:p w:rsidR="004F24A5" w:rsidRPr="004F24A5" w:rsidRDefault="004F24A5" w:rsidP="004F24A5">
            <w:r w:rsidRPr="004F24A5">
              <w:t>UNIDAD</w:t>
            </w:r>
          </w:p>
        </w:tc>
        <w:tc>
          <w:tcPr>
            <w:tcW w:w="1161" w:type="dxa"/>
            <w:vAlign w:val="bottom"/>
          </w:tcPr>
          <w:p w:rsidR="004F24A5" w:rsidRPr="004F24A5" w:rsidRDefault="006B2FC6" w:rsidP="004F24A5">
            <w:r>
              <w:t>1</w:t>
            </w:r>
          </w:p>
        </w:tc>
        <w:tc>
          <w:tcPr>
            <w:tcW w:w="1622" w:type="dxa"/>
            <w:vAlign w:val="bottom"/>
          </w:tcPr>
          <w:p w:rsidR="004F24A5" w:rsidRPr="004F24A5" w:rsidRDefault="006B2FC6" w:rsidP="004F24A5">
            <w:r>
              <w:t>600</w:t>
            </w:r>
          </w:p>
        </w:tc>
        <w:tc>
          <w:tcPr>
            <w:tcW w:w="1585" w:type="dxa"/>
            <w:vAlign w:val="bottom"/>
          </w:tcPr>
          <w:p w:rsidR="004F24A5" w:rsidRPr="004F24A5" w:rsidRDefault="006B2FC6" w:rsidP="004F24A5">
            <w:r>
              <w:t xml:space="preserve">           600.00</w:t>
            </w:r>
          </w:p>
        </w:tc>
      </w:tr>
      <w:tr w:rsidR="004F24A5" w:rsidRPr="00890574" w:rsidTr="006B2FC6">
        <w:trPr>
          <w:trHeight w:val="604"/>
          <w:jc w:val="center"/>
        </w:trPr>
        <w:tc>
          <w:tcPr>
            <w:tcW w:w="629" w:type="dxa"/>
            <w:vAlign w:val="center"/>
          </w:tcPr>
          <w:p w:rsidR="004F24A5" w:rsidRPr="004F24A5" w:rsidRDefault="004F24A5" w:rsidP="004F24A5">
            <w:r w:rsidRPr="004F24A5">
              <w:t>9</w:t>
            </w:r>
          </w:p>
        </w:tc>
        <w:tc>
          <w:tcPr>
            <w:tcW w:w="1267" w:type="dxa"/>
            <w:vAlign w:val="center"/>
          </w:tcPr>
          <w:p w:rsidR="004F24A5" w:rsidRPr="004F24A5" w:rsidRDefault="006B2FC6" w:rsidP="004F24A5">
            <w:r w:rsidRPr="006B2FC6">
              <w:t>48101714</w:t>
            </w:r>
          </w:p>
        </w:tc>
        <w:tc>
          <w:tcPr>
            <w:tcW w:w="3432" w:type="dxa"/>
            <w:vAlign w:val="bottom"/>
          </w:tcPr>
          <w:p w:rsidR="004F24A5" w:rsidRPr="006B2FC6" w:rsidRDefault="006B2FC6" w:rsidP="004F24A5">
            <w:r w:rsidRPr="006B2FC6">
              <w:t>BEBEDEREO DE AGUA FRIA Y CALIENT</w:t>
            </w:r>
            <w:r>
              <w:t>E</w:t>
            </w:r>
          </w:p>
        </w:tc>
        <w:tc>
          <w:tcPr>
            <w:tcW w:w="1148" w:type="dxa"/>
          </w:tcPr>
          <w:p w:rsidR="004F24A5" w:rsidRPr="004F24A5" w:rsidRDefault="004F24A5" w:rsidP="004F24A5">
            <w:r w:rsidRPr="004F24A5">
              <w:t>UNIDAD</w:t>
            </w:r>
          </w:p>
        </w:tc>
        <w:tc>
          <w:tcPr>
            <w:tcW w:w="1161" w:type="dxa"/>
            <w:vAlign w:val="bottom"/>
          </w:tcPr>
          <w:p w:rsidR="004F24A5" w:rsidRPr="004F24A5" w:rsidRDefault="006B2FC6" w:rsidP="004F24A5">
            <w:r>
              <w:t>7</w:t>
            </w:r>
          </w:p>
        </w:tc>
        <w:tc>
          <w:tcPr>
            <w:tcW w:w="1622" w:type="dxa"/>
            <w:vAlign w:val="bottom"/>
          </w:tcPr>
          <w:p w:rsidR="004F24A5" w:rsidRPr="004F24A5" w:rsidRDefault="006B2FC6" w:rsidP="004F24A5">
            <w:r>
              <w:t>12,500</w:t>
            </w:r>
          </w:p>
        </w:tc>
        <w:tc>
          <w:tcPr>
            <w:tcW w:w="1585" w:type="dxa"/>
            <w:vAlign w:val="bottom"/>
          </w:tcPr>
          <w:p w:rsidR="004F24A5" w:rsidRPr="004F24A5" w:rsidRDefault="006B2FC6" w:rsidP="004F24A5">
            <w:r>
              <w:t xml:space="preserve">          </w:t>
            </w:r>
            <w:r w:rsidR="004F24A5" w:rsidRPr="004F24A5">
              <w:t xml:space="preserve"> </w:t>
            </w:r>
            <w:r w:rsidR="00EC4C11">
              <w:t xml:space="preserve">       </w:t>
            </w:r>
            <w:r w:rsidRPr="006B2FC6">
              <w:t>87,500.00</w:t>
            </w:r>
          </w:p>
        </w:tc>
      </w:tr>
      <w:tr w:rsidR="00CC3C6C" w:rsidRPr="00AC4181" w:rsidTr="006B2FC6">
        <w:trPr>
          <w:trHeight w:val="258"/>
          <w:jc w:val="center"/>
        </w:trPr>
        <w:tc>
          <w:tcPr>
            <w:tcW w:w="7637" w:type="dxa"/>
            <w:gridSpan w:val="5"/>
            <w:tcBorders>
              <w:left w:val="nil"/>
              <w:bottom w:val="nil"/>
            </w:tcBorders>
          </w:tcPr>
          <w:p w:rsidR="00CC3C6C" w:rsidRPr="00CB67C4" w:rsidRDefault="00CC3C6C" w:rsidP="00CC3C6C"/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CC3C6C" w:rsidRPr="00CC3C6C" w:rsidRDefault="00CC3C6C" w:rsidP="00CC3C6C">
            <w:r w:rsidRPr="00CB67C4">
              <w:t>Total:</w:t>
            </w:r>
          </w:p>
        </w:tc>
        <w:tc>
          <w:tcPr>
            <w:tcW w:w="1585" w:type="dxa"/>
            <w:tcBorders>
              <w:bottom w:val="double" w:sz="4" w:space="0" w:color="auto"/>
            </w:tcBorders>
          </w:tcPr>
          <w:p w:rsidR="004F24A5" w:rsidRPr="004F24A5" w:rsidRDefault="004F24A5" w:rsidP="004F24A5">
            <w:r w:rsidRPr="004F24A5">
              <w:t>RD$</w:t>
            </w:r>
            <w:r w:rsidR="006B2FC6">
              <w:t>274,750</w:t>
            </w:r>
          </w:p>
          <w:p w:rsidR="00CC3C6C" w:rsidRPr="00CC3C6C" w:rsidRDefault="00CC3C6C" w:rsidP="005824F8"/>
        </w:tc>
      </w:tr>
    </w:tbl>
    <w:p w:rsidR="007D25E0" w:rsidRDefault="00931F03" w:rsidP="00890574">
      <w:pPr>
        <w:autoSpaceDE w:val="0"/>
        <w:autoSpaceDN w:val="0"/>
        <w:adjustRightInd w:val="0"/>
        <w:spacing w:after="0" w:line="240" w:lineRule="auto"/>
      </w:pPr>
      <w:r>
        <w:t>NOTA: TOTAL SIN ITBIS INCLUIDO</w:t>
      </w:r>
    </w:p>
    <w:p w:rsidR="00931F03" w:rsidRPr="00780AF6" w:rsidRDefault="00931F03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5BA2" w:rsidRPr="00780AF6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931F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lastRenderedPageBreak/>
              <w:t>Observaciones: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EndPr>
                <w:rPr>
                  <w:rStyle w:val="Style19"/>
                </w:rPr>
              </w:sdtEndPr>
              <w:sdtContent>
                <w:r w:rsidR="006D688F">
                  <w:rPr>
                    <w:rStyle w:val="Style19"/>
                  </w:rPr>
                  <w:t>(SOLICITADO POR</w:t>
                </w:r>
                <w:r w:rsidR="005127EF">
                  <w:rPr>
                    <w:rStyle w:val="Style19"/>
                  </w:rPr>
                  <w:t>DIFERENTES DEPARTAMENTOS</w:t>
                </w:r>
                <w:r w:rsidR="000325DA">
                  <w:rPr>
                    <w:rStyle w:val="Style19"/>
                  </w:rPr>
                  <w:t>.</w:t>
                </w:r>
                <w:r w:rsidR="00DD4BE1">
                  <w:rPr>
                    <w:rStyle w:val="Style19"/>
                  </w:rPr>
                  <w:t xml:space="preserve">, </w:t>
                </w:r>
              </w:sdtContent>
            </w:sdt>
          </w:p>
        </w:tc>
      </w:tr>
    </w:tbl>
    <w:p w:rsidR="00780AF6" w:rsidRDefault="00780AF6" w:rsidP="0053600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67E47" w:rsidRDefault="00867E47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90574" w:rsidRPr="00FA5BA2" w:rsidRDefault="00890574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  <w:r w:rsidRPr="00FA5BA2">
        <w:rPr>
          <w:b/>
          <w:bCs/>
          <w:sz w:val="24"/>
          <w:szCs w:val="22"/>
          <w:lang w:val="es-DO"/>
        </w:rPr>
        <w:t>Plan de Entrega Estimado</w:t>
      </w:r>
    </w:p>
    <w:tbl>
      <w:tblPr>
        <w:tblStyle w:val="Tablaconcuadrcula"/>
        <w:tblW w:w="10893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947"/>
        <w:gridCol w:w="1417"/>
        <w:gridCol w:w="1880"/>
      </w:tblGrid>
      <w:tr w:rsidR="00FA5BA2" w:rsidRPr="00890574" w:rsidTr="00780AF6">
        <w:trPr>
          <w:trHeight w:val="397"/>
          <w:jc w:val="center"/>
        </w:trPr>
        <w:tc>
          <w:tcPr>
            <w:tcW w:w="649" w:type="dxa"/>
            <w:vAlign w:val="center"/>
          </w:tcPr>
          <w:p w:rsidR="00890574" w:rsidRPr="00780AF6" w:rsidRDefault="00FA5BA2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1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80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492AC9" w:rsidRPr="00780AF6" w:rsidTr="00780AF6">
        <w:trPr>
          <w:trHeight w:val="27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492AC9" w:rsidRPr="00AC4181" w:rsidRDefault="00AC4181" w:rsidP="00492A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Style20"/>
              </w:rPr>
              <w:t>AV. JIMENEZ MOYA, CASI ESQ. REP. DEL LIBANO LA FERIA CENTRO DE LOS HEROES EN LA SEDE DEL MINISTERIO DE TRABJO</w:t>
            </w:r>
          </w:p>
        </w:tc>
        <w:sdt>
          <w:sdtPr>
            <w:rPr>
              <w:rStyle w:val="Style20"/>
            </w:rPr>
            <w:id w:val="15673327"/>
            <w:placeholder>
              <w:docPart w:val="FB75AC5FAC5B409AA0768A98A8633BB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8"/>
                <w:placeholder>
                  <w:docPart w:val="D7D8926D3F2A43A7A925DEB8CA952F55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Default="00AC4181" w:rsidP="00AC4181">
                    <w:r>
                      <w:rPr>
                        <w:rStyle w:val="Style20"/>
                        <w:lang w:val="es-ES"/>
                      </w:rPr>
                      <w:t>100%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AC4181" w:rsidRDefault="00C32CF6" w:rsidP="00931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0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FF55D5">
                  <w:rPr>
                    <w:rStyle w:val="Style5"/>
                  </w:rPr>
                  <w:t xml:space="preserve">25 de </w:t>
                </w:r>
                <w:r w:rsidR="00931F03">
                  <w:rPr>
                    <w:rStyle w:val="Style5"/>
                  </w:rPr>
                  <w:t xml:space="preserve">ABRIL </w:t>
                </w:r>
                <w:r w:rsidR="00FF55D5">
                  <w:rPr>
                    <w:rStyle w:val="Style5"/>
                  </w:rPr>
                  <w:t>de 2019</w:t>
                </w:r>
              </w:sdtContent>
            </w:sdt>
          </w:p>
        </w:tc>
      </w:tr>
    </w:tbl>
    <w:p w:rsidR="00890574" w:rsidRPr="00AC4181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</w:p>
    <w:p w:rsidR="003277E4" w:rsidRPr="00AC4181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</w:pPr>
    </w:p>
    <w:p w:rsidR="00FF55D5" w:rsidRDefault="00FF55D5" w:rsidP="00890574">
      <w:pPr>
        <w:autoSpaceDE w:val="0"/>
        <w:autoSpaceDN w:val="0"/>
        <w:adjustRightInd w:val="0"/>
        <w:spacing w:after="0" w:line="240" w:lineRule="auto"/>
        <w:jc w:val="center"/>
      </w:pPr>
    </w:p>
    <w:p w:rsidR="00FF55D5" w:rsidRDefault="00FF55D5" w:rsidP="00890574">
      <w:pPr>
        <w:autoSpaceDE w:val="0"/>
        <w:autoSpaceDN w:val="0"/>
        <w:adjustRightInd w:val="0"/>
        <w:spacing w:after="0" w:line="240" w:lineRule="auto"/>
        <w:jc w:val="center"/>
      </w:pPr>
    </w:p>
    <w:p w:rsidR="00FF55D5" w:rsidRDefault="00FF55D5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92AC9" w:rsidRDefault="00FF55D5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 w:rsidRPr="00FF55D5">
        <w:rPr>
          <w:noProof/>
          <w:lang w:val="es-DO" w:eastAsia="es-DO"/>
        </w:rPr>
        <w:drawing>
          <wp:inline distT="0" distB="0" distL="0" distR="0" wp14:anchorId="66D1609E" wp14:editId="097474BA">
            <wp:extent cx="1647825" cy="879234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089" t="64449" r="38777" b="19437"/>
                    <a:stretch/>
                  </pic:blipFill>
                  <pic:spPr bwMode="auto">
                    <a:xfrm>
                      <a:off x="0" y="0"/>
                      <a:ext cx="1674765" cy="893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890574" w:rsidRPr="003277E4" w:rsidRDefault="0053600C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>
            <w:rPr>
              <w:rStyle w:val="Style21"/>
            </w:rPr>
            <w:t>Deyanira Grullón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F6" w:rsidRDefault="00C32CF6" w:rsidP="001007E7">
      <w:pPr>
        <w:spacing w:after="0" w:line="240" w:lineRule="auto"/>
      </w:pPr>
      <w:r>
        <w:separator/>
      </w:r>
    </w:p>
  </w:endnote>
  <w:endnote w:type="continuationSeparator" w:id="0">
    <w:p w:rsidR="00C32CF6" w:rsidRDefault="00C32CF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277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2540" r="317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82.4pt;margin-top:-23.85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26277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3175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6C1D4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18.7pt;margin-top:1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oG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6C1D4E">
                      <w:rPr>
                        <w:sz w:val="14"/>
                        <w:lang w:val="es-DO"/>
                      </w:rPr>
                      <w:t>UR.0</w:t>
                    </w:r>
                    <w:r w:rsidR="00F60058">
                      <w:rPr>
                        <w:sz w:val="14"/>
                        <w:lang w:val="es-DO"/>
                      </w:rPr>
                      <w:t>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60058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F6" w:rsidRDefault="00C32CF6" w:rsidP="001007E7">
      <w:pPr>
        <w:spacing w:after="0" w:line="240" w:lineRule="auto"/>
      </w:pPr>
      <w:r>
        <w:separator/>
      </w:r>
    </w:p>
  </w:footnote>
  <w:footnote w:type="continuationSeparator" w:id="0">
    <w:p w:rsidR="00C32CF6" w:rsidRDefault="00C32CF6" w:rsidP="001007E7">
      <w:pPr>
        <w:spacing w:after="0" w:line="240" w:lineRule="auto"/>
      </w:pPr>
      <w:r>
        <w:continuationSeparator/>
      </w:r>
    </w:p>
  </w:footnote>
  <w:footnote w:id="1">
    <w:p w:rsidR="00FA5BA2" w:rsidRPr="00890574" w:rsidRDefault="00FA5BA2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</w:t>
      </w:r>
      <w:r w:rsidR="0058109D" w:rsidRPr="0058109D">
        <w:rPr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0F" w:rsidRDefault="0026277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0F" w:rsidRPr="0026335F" w:rsidRDefault="00504F0F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C4C1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001E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6001E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6001E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C4C1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001E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:rsidR="00504F0F" w:rsidRPr="0026335F" w:rsidRDefault="00504F0F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C4C1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001E6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6001E6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6001E6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EC4C1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001E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Pc20pnuIkF4IVVMxJd3kPPre2o=" w:salt="AbAjML1zZo/1S6NtjZ+u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00"/>
    <w:rsid w:val="000325DA"/>
    <w:rsid w:val="00034DD9"/>
    <w:rsid w:val="00045479"/>
    <w:rsid w:val="00056D6E"/>
    <w:rsid w:val="000E4BDA"/>
    <w:rsid w:val="001007E7"/>
    <w:rsid w:val="001020C0"/>
    <w:rsid w:val="00122AD3"/>
    <w:rsid w:val="00157600"/>
    <w:rsid w:val="00170EC5"/>
    <w:rsid w:val="00181E8D"/>
    <w:rsid w:val="00194FF2"/>
    <w:rsid w:val="001A3F92"/>
    <w:rsid w:val="001F73A7"/>
    <w:rsid w:val="002009A7"/>
    <w:rsid w:val="00203D34"/>
    <w:rsid w:val="00253DBA"/>
    <w:rsid w:val="0026277E"/>
    <w:rsid w:val="0026335F"/>
    <w:rsid w:val="00295BD4"/>
    <w:rsid w:val="002D4D98"/>
    <w:rsid w:val="002E1412"/>
    <w:rsid w:val="00314023"/>
    <w:rsid w:val="0032017B"/>
    <w:rsid w:val="003277E4"/>
    <w:rsid w:val="00357149"/>
    <w:rsid w:val="0039436E"/>
    <w:rsid w:val="003973B1"/>
    <w:rsid w:val="003C0AFA"/>
    <w:rsid w:val="00406A2F"/>
    <w:rsid w:val="0042490F"/>
    <w:rsid w:val="004379A6"/>
    <w:rsid w:val="00456C17"/>
    <w:rsid w:val="00462600"/>
    <w:rsid w:val="00466B9C"/>
    <w:rsid w:val="00492AC9"/>
    <w:rsid w:val="00493A87"/>
    <w:rsid w:val="004D45A8"/>
    <w:rsid w:val="004D7559"/>
    <w:rsid w:val="004E6368"/>
    <w:rsid w:val="004F24A5"/>
    <w:rsid w:val="00504F0F"/>
    <w:rsid w:val="005127EF"/>
    <w:rsid w:val="005254A6"/>
    <w:rsid w:val="00535962"/>
    <w:rsid w:val="0053600C"/>
    <w:rsid w:val="0058109D"/>
    <w:rsid w:val="005824F8"/>
    <w:rsid w:val="005C2AAA"/>
    <w:rsid w:val="005D36DD"/>
    <w:rsid w:val="006001E6"/>
    <w:rsid w:val="00611A07"/>
    <w:rsid w:val="0062592A"/>
    <w:rsid w:val="006506D0"/>
    <w:rsid w:val="00651E48"/>
    <w:rsid w:val="00654E2B"/>
    <w:rsid w:val="00666D56"/>
    <w:rsid w:val="006709BC"/>
    <w:rsid w:val="00691560"/>
    <w:rsid w:val="0069188D"/>
    <w:rsid w:val="006B2FC6"/>
    <w:rsid w:val="006B3896"/>
    <w:rsid w:val="006C1D4E"/>
    <w:rsid w:val="006D688F"/>
    <w:rsid w:val="006E4C25"/>
    <w:rsid w:val="006F567F"/>
    <w:rsid w:val="00725091"/>
    <w:rsid w:val="00763A74"/>
    <w:rsid w:val="00780880"/>
    <w:rsid w:val="00780AF6"/>
    <w:rsid w:val="007A48E2"/>
    <w:rsid w:val="007B6F6F"/>
    <w:rsid w:val="007D25E0"/>
    <w:rsid w:val="00820C9F"/>
    <w:rsid w:val="0082707E"/>
    <w:rsid w:val="00834586"/>
    <w:rsid w:val="00841656"/>
    <w:rsid w:val="00867B08"/>
    <w:rsid w:val="00867E47"/>
    <w:rsid w:val="00890574"/>
    <w:rsid w:val="008B3AE5"/>
    <w:rsid w:val="008C388B"/>
    <w:rsid w:val="008D0F3B"/>
    <w:rsid w:val="008E503B"/>
    <w:rsid w:val="00931F03"/>
    <w:rsid w:val="009C5C0D"/>
    <w:rsid w:val="009E4FD8"/>
    <w:rsid w:val="00A16099"/>
    <w:rsid w:val="00A262E3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C4181"/>
    <w:rsid w:val="00AD7919"/>
    <w:rsid w:val="00B13F77"/>
    <w:rsid w:val="00B22BC7"/>
    <w:rsid w:val="00B62EEF"/>
    <w:rsid w:val="00B97165"/>
    <w:rsid w:val="00B97B51"/>
    <w:rsid w:val="00BA0007"/>
    <w:rsid w:val="00BB1D79"/>
    <w:rsid w:val="00BC1D0C"/>
    <w:rsid w:val="00BC3320"/>
    <w:rsid w:val="00BC61BD"/>
    <w:rsid w:val="00BC6CA7"/>
    <w:rsid w:val="00BD4906"/>
    <w:rsid w:val="00BE2D53"/>
    <w:rsid w:val="00C00894"/>
    <w:rsid w:val="00C078CB"/>
    <w:rsid w:val="00C22DBE"/>
    <w:rsid w:val="00C32CF6"/>
    <w:rsid w:val="00C5078F"/>
    <w:rsid w:val="00C66D08"/>
    <w:rsid w:val="00CA0E82"/>
    <w:rsid w:val="00CA164C"/>
    <w:rsid w:val="00CA45D6"/>
    <w:rsid w:val="00CA4661"/>
    <w:rsid w:val="00CB56AA"/>
    <w:rsid w:val="00CB67C4"/>
    <w:rsid w:val="00CC3C6C"/>
    <w:rsid w:val="00CE67A3"/>
    <w:rsid w:val="00D24FA7"/>
    <w:rsid w:val="00D45A3E"/>
    <w:rsid w:val="00D47CAC"/>
    <w:rsid w:val="00D64696"/>
    <w:rsid w:val="00D90D49"/>
    <w:rsid w:val="00DA6A61"/>
    <w:rsid w:val="00DC5D96"/>
    <w:rsid w:val="00DD4BE1"/>
    <w:rsid w:val="00DD4F3E"/>
    <w:rsid w:val="00E13E55"/>
    <w:rsid w:val="00EA7406"/>
    <w:rsid w:val="00EC4C11"/>
    <w:rsid w:val="00EE1E7B"/>
    <w:rsid w:val="00F225BF"/>
    <w:rsid w:val="00F27E2A"/>
    <w:rsid w:val="00F53753"/>
    <w:rsid w:val="00F60058"/>
    <w:rsid w:val="00F7167E"/>
    <w:rsid w:val="00F7443C"/>
    <w:rsid w:val="00F9504D"/>
    <w:rsid w:val="00FA5BA2"/>
    <w:rsid w:val="00FC2870"/>
    <w:rsid w:val="00FF1D42"/>
    <w:rsid w:val="00FF55D5"/>
    <w:rsid w:val="00FF610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620DA6-B985-490A-AF98-E3511C23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DD2AE65C39474CA058C737A132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574-62AA-4D22-A3C2-4F875CBD2002}"/>
      </w:docPartPr>
      <w:docPartBody>
        <w:p w:rsidR="00E508AB" w:rsidRDefault="00D64E79">
          <w:pPr>
            <w:pStyle w:val="5FDD2AE65C39474CA058C737A132F3C9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75AC5FAC5B409AA0768A98A863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30A2-1628-4143-A6AB-D1AB16F24298}"/>
      </w:docPartPr>
      <w:docPartBody>
        <w:p w:rsidR="00E508AB" w:rsidRDefault="00D64E79">
          <w:pPr>
            <w:pStyle w:val="FB75AC5FAC5B409AA0768A98A8633B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7D8926D3F2A43A7A925DEB8CA9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DCB8-14DC-47D4-9464-32F2FF4C9454}"/>
      </w:docPartPr>
      <w:docPartBody>
        <w:p w:rsidR="00E508AB" w:rsidRDefault="00D64E79">
          <w:pPr>
            <w:pStyle w:val="D7D8926D3F2A43A7A925DEB8CA952F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8CF280365F4440DAECF5A1D1DB3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5C94-8776-4ED7-B322-F62EBB035ADB}"/>
      </w:docPartPr>
      <w:docPartBody>
        <w:p w:rsidR="00BA52E2" w:rsidRDefault="00891B1C" w:rsidP="00891B1C">
          <w:pPr>
            <w:pStyle w:val="58CF280365F4440DAECF5A1D1DB35B1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E79"/>
    <w:rsid w:val="00076165"/>
    <w:rsid w:val="000A24CC"/>
    <w:rsid w:val="001B2E8B"/>
    <w:rsid w:val="00206ABA"/>
    <w:rsid w:val="00364D32"/>
    <w:rsid w:val="006B174B"/>
    <w:rsid w:val="008569A9"/>
    <w:rsid w:val="00891B1C"/>
    <w:rsid w:val="00935AE3"/>
    <w:rsid w:val="00B76722"/>
    <w:rsid w:val="00BA52E2"/>
    <w:rsid w:val="00D15479"/>
    <w:rsid w:val="00D64E79"/>
    <w:rsid w:val="00E508AB"/>
    <w:rsid w:val="00E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1B1C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571527CAFD5940ABB0B1A8FDE1F9B31D">
    <w:name w:val="571527CAFD5940ABB0B1A8FDE1F9B31D"/>
    <w:rsid w:val="00D15479"/>
    <w:pPr>
      <w:spacing w:after="160" w:line="259" w:lineRule="auto"/>
    </w:pPr>
    <w:rPr>
      <w:lang w:val="es-ES" w:eastAsia="es-ES"/>
    </w:rPr>
  </w:style>
  <w:style w:type="paragraph" w:customStyle="1" w:styleId="CE4BAC0B0E434D769CABCA2BDCA8E9F2">
    <w:name w:val="CE4BAC0B0E434D769CABCA2BDCA8E9F2"/>
    <w:rsid w:val="00D15479"/>
    <w:pPr>
      <w:spacing w:after="160" w:line="259" w:lineRule="auto"/>
    </w:pPr>
    <w:rPr>
      <w:lang w:val="es-ES" w:eastAsia="es-ES"/>
    </w:rPr>
  </w:style>
  <w:style w:type="paragraph" w:customStyle="1" w:styleId="CB01016FC1534B458FB606D84EC42D3F">
    <w:name w:val="CB01016FC1534B458FB606D84EC42D3F"/>
    <w:rsid w:val="00D15479"/>
    <w:pPr>
      <w:spacing w:after="160" w:line="259" w:lineRule="auto"/>
    </w:pPr>
    <w:rPr>
      <w:lang w:val="es-ES" w:eastAsia="es-ES"/>
    </w:rPr>
  </w:style>
  <w:style w:type="paragraph" w:customStyle="1" w:styleId="7E8157CFFFBC40879023A351BA907FDD">
    <w:name w:val="7E8157CFFFBC40879023A351BA907FDD"/>
    <w:rsid w:val="00D15479"/>
    <w:pPr>
      <w:spacing w:after="160" w:line="259" w:lineRule="auto"/>
    </w:pPr>
    <w:rPr>
      <w:lang w:val="es-ES" w:eastAsia="es-ES"/>
    </w:rPr>
  </w:style>
  <w:style w:type="paragraph" w:customStyle="1" w:styleId="515D4AFFA0BF46F6B031D225F40AB11F">
    <w:name w:val="515D4AFFA0BF46F6B031D225F40AB11F"/>
    <w:rsid w:val="00D15479"/>
    <w:pPr>
      <w:spacing w:after="160" w:line="259" w:lineRule="auto"/>
    </w:pPr>
    <w:rPr>
      <w:lang w:val="es-ES" w:eastAsia="es-ES"/>
    </w:rPr>
  </w:style>
  <w:style w:type="paragraph" w:customStyle="1" w:styleId="5F83D635F929439E98BC3263CBF89424">
    <w:name w:val="5F83D635F929439E98BC3263CBF89424"/>
    <w:rsid w:val="00D15479"/>
    <w:pPr>
      <w:spacing w:after="160" w:line="259" w:lineRule="auto"/>
    </w:pPr>
    <w:rPr>
      <w:lang w:val="es-ES" w:eastAsia="es-ES"/>
    </w:rPr>
  </w:style>
  <w:style w:type="paragraph" w:customStyle="1" w:styleId="283B2C7355E848DAA48C68124B6BA505">
    <w:name w:val="283B2C7355E848DAA48C68124B6BA505"/>
    <w:rsid w:val="00D15479"/>
    <w:pPr>
      <w:spacing w:after="160" w:line="259" w:lineRule="auto"/>
    </w:pPr>
    <w:rPr>
      <w:lang w:val="es-ES" w:eastAsia="es-ES"/>
    </w:rPr>
  </w:style>
  <w:style w:type="paragraph" w:customStyle="1" w:styleId="A6ED4C2BA4B048AE95D7D86B788EA83C">
    <w:name w:val="A6ED4C2BA4B048AE95D7D86B788EA83C"/>
    <w:rsid w:val="00D15479"/>
    <w:pPr>
      <w:spacing w:after="160" w:line="259" w:lineRule="auto"/>
    </w:pPr>
    <w:rPr>
      <w:lang w:val="es-ES" w:eastAsia="es-ES"/>
    </w:rPr>
  </w:style>
  <w:style w:type="paragraph" w:customStyle="1" w:styleId="64E105BC325E45BCA25BAAC7886D214E">
    <w:name w:val="64E105BC325E45BCA25BAAC7886D214E"/>
    <w:rsid w:val="00D15479"/>
    <w:pPr>
      <w:spacing w:after="160" w:line="259" w:lineRule="auto"/>
    </w:pPr>
    <w:rPr>
      <w:lang w:val="es-ES" w:eastAsia="es-ES"/>
    </w:rPr>
  </w:style>
  <w:style w:type="paragraph" w:customStyle="1" w:styleId="88FD0F654E19486B944DEAEF7EAFA4CF">
    <w:name w:val="88FD0F654E19486B944DEAEF7EAFA4CF"/>
    <w:rsid w:val="00D15479"/>
    <w:pPr>
      <w:spacing w:after="160" w:line="259" w:lineRule="auto"/>
    </w:pPr>
    <w:rPr>
      <w:lang w:val="es-ES" w:eastAsia="es-ES"/>
    </w:rPr>
  </w:style>
  <w:style w:type="paragraph" w:customStyle="1" w:styleId="99513AE1B38C48CC87F8723C9D32DF5C">
    <w:name w:val="99513AE1B38C48CC87F8723C9D32DF5C"/>
    <w:rsid w:val="00D15479"/>
    <w:pPr>
      <w:spacing w:after="160" w:line="259" w:lineRule="auto"/>
    </w:pPr>
    <w:rPr>
      <w:lang w:val="es-ES" w:eastAsia="es-ES"/>
    </w:rPr>
  </w:style>
  <w:style w:type="paragraph" w:customStyle="1" w:styleId="0BF273D8DE1B4946A82E5F242CB228CC">
    <w:name w:val="0BF273D8DE1B4946A82E5F242CB228CC"/>
    <w:rsid w:val="00D15479"/>
    <w:pPr>
      <w:spacing w:after="160" w:line="259" w:lineRule="auto"/>
    </w:pPr>
    <w:rPr>
      <w:lang w:val="es-ES" w:eastAsia="es-ES"/>
    </w:rPr>
  </w:style>
  <w:style w:type="paragraph" w:customStyle="1" w:styleId="5C378C4C42584C0BADE219BF35F00E89">
    <w:name w:val="5C378C4C42584C0BADE219BF35F00E89"/>
    <w:rsid w:val="00D15479"/>
    <w:pPr>
      <w:spacing w:after="160" w:line="259" w:lineRule="auto"/>
    </w:pPr>
    <w:rPr>
      <w:lang w:val="es-ES" w:eastAsia="es-ES"/>
    </w:rPr>
  </w:style>
  <w:style w:type="paragraph" w:customStyle="1" w:styleId="D2402DE3EB8C4A4AA8F73C6F211491E0">
    <w:name w:val="D2402DE3EB8C4A4AA8F73C6F211491E0"/>
    <w:rsid w:val="00D15479"/>
    <w:pPr>
      <w:spacing w:after="160" w:line="259" w:lineRule="auto"/>
    </w:pPr>
    <w:rPr>
      <w:lang w:val="es-ES" w:eastAsia="es-ES"/>
    </w:rPr>
  </w:style>
  <w:style w:type="paragraph" w:customStyle="1" w:styleId="DBC645BEB64E420B8F5FEC08FF90FA55">
    <w:name w:val="DBC645BEB64E420B8F5FEC08FF90FA55"/>
    <w:rsid w:val="00D15479"/>
    <w:pPr>
      <w:spacing w:after="160" w:line="259" w:lineRule="auto"/>
    </w:pPr>
    <w:rPr>
      <w:lang w:val="es-ES" w:eastAsia="es-ES"/>
    </w:rPr>
  </w:style>
  <w:style w:type="paragraph" w:customStyle="1" w:styleId="5E85820B59B44EE2BC7DBC026EFC1857">
    <w:name w:val="5E85820B59B44EE2BC7DBC026EFC1857"/>
    <w:rsid w:val="00D15479"/>
    <w:pPr>
      <w:spacing w:after="160" w:line="259" w:lineRule="auto"/>
    </w:pPr>
    <w:rPr>
      <w:lang w:val="es-ES" w:eastAsia="es-ES"/>
    </w:rPr>
  </w:style>
  <w:style w:type="paragraph" w:customStyle="1" w:styleId="49F7F0DD51CD476B9917E4E3B328998A">
    <w:name w:val="49F7F0DD51CD476B9917E4E3B328998A"/>
    <w:rsid w:val="00D15479"/>
    <w:pPr>
      <w:spacing w:after="160" w:line="259" w:lineRule="auto"/>
    </w:pPr>
    <w:rPr>
      <w:lang w:val="es-ES" w:eastAsia="es-ES"/>
    </w:rPr>
  </w:style>
  <w:style w:type="paragraph" w:customStyle="1" w:styleId="8393950977F94A5B8944C4E992A310C7">
    <w:name w:val="8393950977F94A5B8944C4E992A310C7"/>
    <w:rsid w:val="00D15479"/>
    <w:pPr>
      <w:spacing w:after="160" w:line="259" w:lineRule="auto"/>
    </w:pPr>
    <w:rPr>
      <w:lang w:val="es-ES" w:eastAsia="es-ES"/>
    </w:rPr>
  </w:style>
  <w:style w:type="paragraph" w:customStyle="1" w:styleId="2B4E16BAF2BB4BC3AEE5F62D001CEDC4">
    <w:name w:val="2B4E16BAF2BB4BC3AEE5F62D001CEDC4"/>
    <w:rsid w:val="00D15479"/>
    <w:pPr>
      <w:spacing w:after="160" w:line="259" w:lineRule="auto"/>
    </w:pPr>
    <w:rPr>
      <w:lang w:val="es-ES" w:eastAsia="es-ES"/>
    </w:rPr>
  </w:style>
  <w:style w:type="paragraph" w:customStyle="1" w:styleId="A53C0FF9928840DBADFA6417C34447A4">
    <w:name w:val="A53C0FF9928840DBADFA6417C34447A4"/>
    <w:rsid w:val="00D15479"/>
    <w:pPr>
      <w:spacing w:after="160" w:line="259" w:lineRule="auto"/>
    </w:pPr>
    <w:rPr>
      <w:lang w:val="es-ES" w:eastAsia="es-ES"/>
    </w:rPr>
  </w:style>
  <w:style w:type="paragraph" w:customStyle="1" w:styleId="5AECA15F076443549E81C1866B5612A5">
    <w:name w:val="5AECA15F076443549E81C1866B5612A5"/>
    <w:rsid w:val="00D15479"/>
    <w:pPr>
      <w:spacing w:after="160" w:line="259" w:lineRule="auto"/>
    </w:pPr>
    <w:rPr>
      <w:lang w:val="es-ES" w:eastAsia="es-ES"/>
    </w:rPr>
  </w:style>
  <w:style w:type="paragraph" w:customStyle="1" w:styleId="5B1359F857B44B35B80A523E72889395">
    <w:name w:val="5B1359F857B44B35B80A523E72889395"/>
    <w:rsid w:val="00D15479"/>
    <w:pPr>
      <w:spacing w:after="160" w:line="259" w:lineRule="auto"/>
    </w:pPr>
    <w:rPr>
      <w:lang w:val="es-ES" w:eastAsia="es-ES"/>
    </w:rPr>
  </w:style>
  <w:style w:type="paragraph" w:customStyle="1" w:styleId="46A0470CD0F54E53B1926D6D9CDC32FE">
    <w:name w:val="46A0470CD0F54E53B1926D6D9CDC32FE"/>
    <w:rsid w:val="00D15479"/>
    <w:pPr>
      <w:spacing w:after="160" w:line="259" w:lineRule="auto"/>
    </w:pPr>
    <w:rPr>
      <w:lang w:val="es-ES" w:eastAsia="es-ES"/>
    </w:rPr>
  </w:style>
  <w:style w:type="paragraph" w:customStyle="1" w:styleId="CE2FBBC20DB84F82BC196028484E5E58">
    <w:name w:val="CE2FBBC20DB84F82BC196028484E5E58"/>
    <w:rsid w:val="00D15479"/>
    <w:pPr>
      <w:spacing w:after="160" w:line="259" w:lineRule="auto"/>
    </w:pPr>
    <w:rPr>
      <w:lang w:val="es-ES" w:eastAsia="es-ES"/>
    </w:rPr>
  </w:style>
  <w:style w:type="paragraph" w:customStyle="1" w:styleId="ACDBE8BD5BFE434C827E39A0D49F38CD">
    <w:name w:val="ACDBE8BD5BFE434C827E39A0D49F38CD"/>
    <w:rsid w:val="00D15479"/>
    <w:pPr>
      <w:spacing w:after="160" w:line="259" w:lineRule="auto"/>
    </w:pPr>
    <w:rPr>
      <w:lang w:val="es-ES" w:eastAsia="es-ES"/>
    </w:rPr>
  </w:style>
  <w:style w:type="paragraph" w:customStyle="1" w:styleId="B3C07C10FD234B449EECB9CEBAF26D2A">
    <w:name w:val="B3C07C10FD234B449EECB9CEBAF26D2A"/>
    <w:rsid w:val="00D15479"/>
    <w:pPr>
      <w:spacing w:after="160" w:line="259" w:lineRule="auto"/>
    </w:pPr>
    <w:rPr>
      <w:lang w:val="es-ES" w:eastAsia="es-ES"/>
    </w:rPr>
  </w:style>
  <w:style w:type="paragraph" w:customStyle="1" w:styleId="BB7591FC5F744BF682B6410BEF6360D5">
    <w:name w:val="BB7591FC5F744BF682B6410BEF6360D5"/>
    <w:rsid w:val="00D15479"/>
    <w:pPr>
      <w:spacing w:after="160" w:line="259" w:lineRule="auto"/>
    </w:pPr>
    <w:rPr>
      <w:lang w:val="es-ES" w:eastAsia="es-ES"/>
    </w:rPr>
  </w:style>
  <w:style w:type="paragraph" w:customStyle="1" w:styleId="8EB5A64D0BCB43E6BD6D0AE833D8F5AC">
    <w:name w:val="8EB5A64D0BCB43E6BD6D0AE833D8F5AC"/>
    <w:rsid w:val="00D15479"/>
    <w:pPr>
      <w:spacing w:after="160" w:line="259" w:lineRule="auto"/>
    </w:pPr>
    <w:rPr>
      <w:lang w:val="es-ES" w:eastAsia="es-ES"/>
    </w:rPr>
  </w:style>
  <w:style w:type="paragraph" w:customStyle="1" w:styleId="769DD2BEE5024BA2A5B12D3D45EBAF6B">
    <w:name w:val="769DD2BEE5024BA2A5B12D3D45EBAF6B"/>
    <w:rsid w:val="00D15479"/>
    <w:pPr>
      <w:spacing w:after="160" w:line="259" w:lineRule="auto"/>
    </w:pPr>
    <w:rPr>
      <w:lang w:val="es-ES" w:eastAsia="es-ES"/>
    </w:rPr>
  </w:style>
  <w:style w:type="paragraph" w:customStyle="1" w:styleId="E25F930C42AB44C092491607AF252307">
    <w:name w:val="E25F930C42AB44C092491607AF252307"/>
    <w:rsid w:val="00D15479"/>
    <w:pPr>
      <w:spacing w:after="160" w:line="259" w:lineRule="auto"/>
    </w:pPr>
    <w:rPr>
      <w:lang w:val="es-ES" w:eastAsia="es-ES"/>
    </w:rPr>
  </w:style>
  <w:style w:type="paragraph" w:customStyle="1" w:styleId="53D147BF9E344DA8AD73B437611F49C2">
    <w:name w:val="53D147BF9E344DA8AD73B437611F49C2"/>
    <w:rsid w:val="00D15479"/>
    <w:pPr>
      <w:spacing w:after="160" w:line="259" w:lineRule="auto"/>
    </w:pPr>
    <w:rPr>
      <w:lang w:val="es-ES" w:eastAsia="es-ES"/>
    </w:rPr>
  </w:style>
  <w:style w:type="paragraph" w:customStyle="1" w:styleId="CCBB7273C6044C14B70E7FED135ADC57">
    <w:name w:val="CCBB7273C6044C14B70E7FED135ADC57"/>
    <w:rsid w:val="00D15479"/>
    <w:pPr>
      <w:spacing w:after="160" w:line="259" w:lineRule="auto"/>
    </w:pPr>
    <w:rPr>
      <w:lang w:val="es-ES" w:eastAsia="es-ES"/>
    </w:rPr>
  </w:style>
  <w:style w:type="paragraph" w:customStyle="1" w:styleId="19E6C8B28907449B8E33634343C2147B">
    <w:name w:val="19E6C8B28907449B8E33634343C2147B"/>
    <w:rsid w:val="00D15479"/>
    <w:pPr>
      <w:spacing w:after="160" w:line="259" w:lineRule="auto"/>
    </w:pPr>
    <w:rPr>
      <w:lang w:val="es-ES" w:eastAsia="es-ES"/>
    </w:rPr>
  </w:style>
  <w:style w:type="paragraph" w:customStyle="1" w:styleId="55FBC3B4045145D299854154437F91E5">
    <w:name w:val="55FBC3B4045145D299854154437F91E5"/>
    <w:rsid w:val="00D15479"/>
    <w:pPr>
      <w:spacing w:after="160" w:line="259" w:lineRule="auto"/>
    </w:pPr>
    <w:rPr>
      <w:lang w:val="es-ES" w:eastAsia="es-ES"/>
    </w:rPr>
  </w:style>
  <w:style w:type="paragraph" w:customStyle="1" w:styleId="9A6729364ED54881BB55238A328390E8">
    <w:name w:val="9A6729364ED54881BB55238A328390E8"/>
    <w:rsid w:val="00D15479"/>
    <w:pPr>
      <w:spacing w:after="160" w:line="259" w:lineRule="auto"/>
    </w:pPr>
    <w:rPr>
      <w:lang w:val="es-ES" w:eastAsia="es-ES"/>
    </w:rPr>
  </w:style>
  <w:style w:type="paragraph" w:customStyle="1" w:styleId="9E4281F519EB4B7E8CA79A7BBAD2AAD1">
    <w:name w:val="9E4281F519EB4B7E8CA79A7BBAD2AAD1"/>
    <w:rsid w:val="00D15479"/>
    <w:pPr>
      <w:spacing w:after="160" w:line="259" w:lineRule="auto"/>
    </w:pPr>
    <w:rPr>
      <w:lang w:val="es-ES" w:eastAsia="es-ES"/>
    </w:rPr>
  </w:style>
  <w:style w:type="paragraph" w:customStyle="1" w:styleId="0BB7891CDB9342FCBA749D06D22D65B7">
    <w:name w:val="0BB7891CDB9342FCBA749D06D22D65B7"/>
    <w:rsid w:val="00D15479"/>
    <w:pPr>
      <w:spacing w:after="160" w:line="259" w:lineRule="auto"/>
    </w:pPr>
    <w:rPr>
      <w:lang w:val="es-ES" w:eastAsia="es-ES"/>
    </w:rPr>
  </w:style>
  <w:style w:type="paragraph" w:customStyle="1" w:styleId="19660572980045CFA6DCE595E4B050EB">
    <w:name w:val="19660572980045CFA6DCE595E4B050EB"/>
    <w:rsid w:val="00D15479"/>
    <w:pPr>
      <w:spacing w:after="160" w:line="259" w:lineRule="auto"/>
    </w:pPr>
    <w:rPr>
      <w:lang w:val="es-ES" w:eastAsia="es-ES"/>
    </w:rPr>
  </w:style>
  <w:style w:type="paragraph" w:customStyle="1" w:styleId="71F22ACCD93B42398833F7D61D352FB6">
    <w:name w:val="71F22ACCD93B42398833F7D61D352FB6"/>
    <w:rsid w:val="00D15479"/>
    <w:pPr>
      <w:spacing w:after="160" w:line="259" w:lineRule="auto"/>
    </w:pPr>
    <w:rPr>
      <w:lang w:val="es-ES" w:eastAsia="es-ES"/>
    </w:rPr>
  </w:style>
  <w:style w:type="paragraph" w:customStyle="1" w:styleId="43B055142AD7454D8629BDF4484B823F">
    <w:name w:val="43B055142AD7454D8629BDF4484B823F"/>
    <w:rsid w:val="00D15479"/>
    <w:pPr>
      <w:spacing w:after="160" w:line="259" w:lineRule="auto"/>
    </w:pPr>
    <w:rPr>
      <w:lang w:val="es-ES" w:eastAsia="es-ES"/>
    </w:rPr>
  </w:style>
  <w:style w:type="paragraph" w:customStyle="1" w:styleId="33FF2DD4FCDC4683988274ADCE1823F2">
    <w:name w:val="33FF2DD4FCDC4683988274ADCE1823F2"/>
    <w:rsid w:val="00D15479"/>
    <w:pPr>
      <w:spacing w:after="160" w:line="259" w:lineRule="auto"/>
    </w:pPr>
    <w:rPr>
      <w:lang w:val="es-ES" w:eastAsia="es-ES"/>
    </w:rPr>
  </w:style>
  <w:style w:type="paragraph" w:customStyle="1" w:styleId="271D07769DF54074BAC7C58D4802EC20">
    <w:name w:val="271D07769DF54074BAC7C58D4802EC20"/>
    <w:rsid w:val="00D15479"/>
    <w:pPr>
      <w:spacing w:after="160" w:line="259" w:lineRule="auto"/>
    </w:pPr>
    <w:rPr>
      <w:lang w:val="es-ES" w:eastAsia="es-ES"/>
    </w:rPr>
  </w:style>
  <w:style w:type="paragraph" w:customStyle="1" w:styleId="F2155553F1D540628C23B5786C5890AC">
    <w:name w:val="F2155553F1D540628C23B5786C5890AC"/>
    <w:rsid w:val="00D15479"/>
    <w:pPr>
      <w:spacing w:after="160" w:line="259" w:lineRule="auto"/>
    </w:pPr>
    <w:rPr>
      <w:lang w:val="es-ES" w:eastAsia="es-ES"/>
    </w:rPr>
  </w:style>
  <w:style w:type="paragraph" w:customStyle="1" w:styleId="FB01E5DFFBEE44688FEFB9A29BF30A28">
    <w:name w:val="FB01E5DFFBEE44688FEFB9A29BF30A28"/>
    <w:rsid w:val="00D15479"/>
    <w:pPr>
      <w:spacing w:after="160" w:line="259" w:lineRule="auto"/>
    </w:pPr>
    <w:rPr>
      <w:lang w:val="es-ES" w:eastAsia="es-ES"/>
    </w:rPr>
  </w:style>
  <w:style w:type="paragraph" w:customStyle="1" w:styleId="DD2B4540A760421FABD46070D546D748">
    <w:name w:val="DD2B4540A760421FABD46070D546D748"/>
    <w:rsid w:val="00D15479"/>
    <w:pPr>
      <w:spacing w:after="160" w:line="259" w:lineRule="auto"/>
    </w:pPr>
    <w:rPr>
      <w:lang w:val="es-ES" w:eastAsia="es-ES"/>
    </w:rPr>
  </w:style>
  <w:style w:type="paragraph" w:customStyle="1" w:styleId="35B073068BA34DF192516BC5D95D69C6">
    <w:name w:val="35B073068BA34DF192516BC5D95D69C6"/>
    <w:rsid w:val="00D15479"/>
    <w:pPr>
      <w:spacing w:after="160" w:line="259" w:lineRule="auto"/>
    </w:pPr>
    <w:rPr>
      <w:lang w:val="es-ES" w:eastAsia="es-ES"/>
    </w:rPr>
  </w:style>
  <w:style w:type="paragraph" w:customStyle="1" w:styleId="C98B77E9087A46908BED4988A0A0963C">
    <w:name w:val="C98B77E9087A46908BED4988A0A0963C"/>
    <w:rsid w:val="00D15479"/>
    <w:pPr>
      <w:spacing w:after="160" w:line="259" w:lineRule="auto"/>
    </w:pPr>
    <w:rPr>
      <w:lang w:val="es-ES" w:eastAsia="es-ES"/>
    </w:rPr>
  </w:style>
  <w:style w:type="paragraph" w:customStyle="1" w:styleId="6C88F20ADCA84CB1B6DF8235CA890051">
    <w:name w:val="6C88F20ADCA84CB1B6DF8235CA890051"/>
    <w:rsid w:val="00D15479"/>
    <w:pPr>
      <w:spacing w:after="160" w:line="259" w:lineRule="auto"/>
    </w:pPr>
    <w:rPr>
      <w:lang w:val="es-ES" w:eastAsia="es-ES"/>
    </w:rPr>
  </w:style>
  <w:style w:type="paragraph" w:customStyle="1" w:styleId="11FAB4B61AAC4D918F8BE57DA7AFCAEF">
    <w:name w:val="11FAB4B61AAC4D918F8BE57DA7AFCAEF"/>
    <w:rsid w:val="00D15479"/>
    <w:pPr>
      <w:spacing w:after="160" w:line="259" w:lineRule="auto"/>
    </w:pPr>
    <w:rPr>
      <w:lang w:val="es-ES" w:eastAsia="es-ES"/>
    </w:rPr>
  </w:style>
  <w:style w:type="paragraph" w:customStyle="1" w:styleId="47DEA013DDB44799B983CD7DB8D60540">
    <w:name w:val="47DEA013DDB44799B983CD7DB8D60540"/>
    <w:rsid w:val="00D15479"/>
    <w:pPr>
      <w:spacing w:after="160" w:line="259" w:lineRule="auto"/>
    </w:pPr>
    <w:rPr>
      <w:lang w:val="es-ES" w:eastAsia="es-ES"/>
    </w:rPr>
  </w:style>
  <w:style w:type="paragraph" w:customStyle="1" w:styleId="06553F002EE349B7A7D7052949E5CBDE">
    <w:name w:val="06553F002EE349B7A7D7052949E5CBDE"/>
    <w:rsid w:val="00D15479"/>
    <w:pPr>
      <w:spacing w:after="160" w:line="259" w:lineRule="auto"/>
    </w:pPr>
    <w:rPr>
      <w:lang w:val="es-ES" w:eastAsia="es-ES"/>
    </w:rPr>
  </w:style>
  <w:style w:type="paragraph" w:customStyle="1" w:styleId="0735B5BB27554645BAC4A70C7CDFD390">
    <w:name w:val="0735B5BB27554645BAC4A70C7CDFD390"/>
    <w:rsid w:val="00D15479"/>
    <w:pPr>
      <w:spacing w:after="160" w:line="259" w:lineRule="auto"/>
    </w:pPr>
    <w:rPr>
      <w:lang w:val="es-ES" w:eastAsia="es-ES"/>
    </w:rPr>
  </w:style>
  <w:style w:type="paragraph" w:customStyle="1" w:styleId="6BE1FC3A6AB842DA86A43031861C9106">
    <w:name w:val="6BE1FC3A6AB842DA86A43031861C9106"/>
    <w:rsid w:val="00D15479"/>
    <w:pPr>
      <w:spacing w:after="160" w:line="259" w:lineRule="auto"/>
    </w:pPr>
    <w:rPr>
      <w:lang w:val="es-ES" w:eastAsia="es-ES"/>
    </w:rPr>
  </w:style>
  <w:style w:type="paragraph" w:customStyle="1" w:styleId="B38E264BEDB34ECC81109A5C60996956">
    <w:name w:val="B38E264BEDB34ECC81109A5C60996956"/>
    <w:rsid w:val="00D15479"/>
    <w:pPr>
      <w:spacing w:after="160" w:line="259" w:lineRule="auto"/>
    </w:pPr>
    <w:rPr>
      <w:lang w:val="es-ES" w:eastAsia="es-ES"/>
    </w:rPr>
  </w:style>
  <w:style w:type="paragraph" w:customStyle="1" w:styleId="9F95655B335C4FD8B35DB7A1B0F3F48A">
    <w:name w:val="9F95655B335C4FD8B35DB7A1B0F3F48A"/>
    <w:rsid w:val="00D15479"/>
    <w:pPr>
      <w:spacing w:after="160" w:line="259" w:lineRule="auto"/>
    </w:pPr>
    <w:rPr>
      <w:lang w:val="es-ES" w:eastAsia="es-ES"/>
    </w:rPr>
  </w:style>
  <w:style w:type="paragraph" w:customStyle="1" w:styleId="6ADA56D2F04F4EFFBF8295406DB02868">
    <w:name w:val="6ADA56D2F04F4EFFBF8295406DB02868"/>
    <w:rsid w:val="00D15479"/>
    <w:pPr>
      <w:spacing w:after="160" w:line="259" w:lineRule="auto"/>
    </w:pPr>
    <w:rPr>
      <w:lang w:val="es-ES" w:eastAsia="es-ES"/>
    </w:rPr>
  </w:style>
  <w:style w:type="paragraph" w:customStyle="1" w:styleId="62C67CCA0C404FA1ADDB1E63A8E5ACB5">
    <w:name w:val="62C67CCA0C404FA1ADDB1E63A8E5ACB5"/>
    <w:rsid w:val="00D15479"/>
    <w:pPr>
      <w:spacing w:after="160" w:line="259" w:lineRule="auto"/>
    </w:pPr>
    <w:rPr>
      <w:lang w:val="es-ES" w:eastAsia="es-ES"/>
    </w:rPr>
  </w:style>
  <w:style w:type="paragraph" w:customStyle="1" w:styleId="153C95403456423D9D27589C4E8B92BC">
    <w:name w:val="153C95403456423D9D27589C4E8B92BC"/>
    <w:rsid w:val="00D15479"/>
    <w:pPr>
      <w:spacing w:after="160" w:line="259" w:lineRule="auto"/>
    </w:pPr>
    <w:rPr>
      <w:lang w:val="es-ES" w:eastAsia="es-ES"/>
    </w:rPr>
  </w:style>
  <w:style w:type="paragraph" w:customStyle="1" w:styleId="67AF7C9BAA1849E3A5DC84961634C479">
    <w:name w:val="67AF7C9BAA1849E3A5DC84961634C479"/>
    <w:rsid w:val="00D15479"/>
    <w:pPr>
      <w:spacing w:after="160" w:line="259" w:lineRule="auto"/>
    </w:pPr>
    <w:rPr>
      <w:lang w:val="es-ES" w:eastAsia="es-ES"/>
    </w:rPr>
  </w:style>
  <w:style w:type="paragraph" w:customStyle="1" w:styleId="E9FA16B71D434C1C81F907AA7999EEC8">
    <w:name w:val="E9FA16B71D434C1C81F907AA7999EEC8"/>
    <w:rsid w:val="00D15479"/>
    <w:pPr>
      <w:spacing w:after="160" w:line="259" w:lineRule="auto"/>
    </w:pPr>
    <w:rPr>
      <w:lang w:val="es-ES" w:eastAsia="es-ES"/>
    </w:rPr>
  </w:style>
  <w:style w:type="paragraph" w:customStyle="1" w:styleId="993343FCD56741F3B5B02FFC24C16A15">
    <w:name w:val="993343FCD56741F3B5B02FFC24C16A15"/>
    <w:rsid w:val="00D15479"/>
    <w:pPr>
      <w:spacing w:after="160" w:line="259" w:lineRule="auto"/>
    </w:pPr>
    <w:rPr>
      <w:lang w:val="es-ES" w:eastAsia="es-ES"/>
    </w:rPr>
  </w:style>
  <w:style w:type="paragraph" w:customStyle="1" w:styleId="D7904DBD5BAE4305A6C6A1FC2BBDCD3D">
    <w:name w:val="D7904DBD5BAE4305A6C6A1FC2BBDCD3D"/>
    <w:rsid w:val="00D15479"/>
    <w:pPr>
      <w:spacing w:after="160" w:line="259" w:lineRule="auto"/>
    </w:pPr>
    <w:rPr>
      <w:lang w:val="es-ES" w:eastAsia="es-ES"/>
    </w:rPr>
  </w:style>
  <w:style w:type="paragraph" w:customStyle="1" w:styleId="A209A3F0F4854CAEAFE090404FAEB7FF">
    <w:name w:val="A209A3F0F4854CAEAFE090404FAEB7FF"/>
    <w:rsid w:val="00D15479"/>
    <w:pPr>
      <w:spacing w:after="160" w:line="259" w:lineRule="auto"/>
    </w:pPr>
    <w:rPr>
      <w:lang w:val="es-ES" w:eastAsia="es-ES"/>
    </w:rPr>
  </w:style>
  <w:style w:type="paragraph" w:customStyle="1" w:styleId="0D9205CA22A9435FBB01DC904EB201E4">
    <w:name w:val="0D9205CA22A9435FBB01DC904EB201E4"/>
    <w:rsid w:val="00D15479"/>
    <w:pPr>
      <w:spacing w:after="160" w:line="259" w:lineRule="auto"/>
    </w:pPr>
    <w:rPr>
      <w:lang w:val="es-ES" w:eastAsia="es-ES"/>
    </w:rPr>
  </w:style>
  <w:style w:type="paragraph" w:customStyle="1" w:styleId="4381EC53034D41F084B0A0A3F5E28237">
    <w:name w:val="4381EC53034D41F084B0A0A3F5E28237"/>
    <w:rsid w:val="00D15479"/>
    <w:pPr>
      <w:spacing w:after="160" w:line="259" w:lineRule="auto"/>
    </w:pPr>
    <w:rPr>
      <w:lang w:val="es-ES" w:eastAsia="es-ES"/>
    </w:rPr>
  </w:style>
  <w:style w:type="paragraph" w:customStyle="1" w:styleId="264CD014885641AA948ACDC5AF1E92A4">
    <w:name w:val="264CD014885641AA948ACDC5AF1E92A4"/>
    <w:rsid w:val="00D15479"/>
    <w:pPr>
      <w:spacing w:after="160" w:line="259" w:lineRule="auto"/>
    </w:pPr>
    <w:rPr>
      <w:lang w:val="es-ES" w:eastAsia="es-ES"/>
    </w:rPr>
  </w:style>
  <w:style w:type="paragraph" w:customStyle="1" w:styleId="92EFF0B680D64599AFC19DAC20574590">
    <w:name w:val="92EFF0B680D64599AFC19DAC20574590"/>
    <w:rsid w:val="00D15479"/>
    <w:pPr>
      <w:spacing w:after="160" w:line="259" w:lineRule="auto"/>
    </w:pPr>
    <w:rPr>
      <w:lang w:val="es-ES" w:eastAsia="es-ES"/>
    </w:rPr>
  </w:style>
  <w:style w:type="paragraph" w:customStyle="1" w:styleId="7E266EE6A1D84F7291391286DD08F4EA">
    <w:name w:val="7E266EE6A1D84F7291391286DD08F4EA"/>
    <w:rsid w:val="00D15479"/>
    <w:pPr>
      <w:spacing w:after="160" w:line="259" w:lineRule="auto"/>
    </w:pPr>
    <w:rPr>
      <w:lang w:val="es-ES" w:eastAsia="es-ES"/>
    </w:rPr>
  </w:style>
  <w:style w:type="paragraph" w:customStyle="1" w:styleId="B9344125A45B4059B6128A6FD0BAF864">
    <w:name w:val="B9344125A45B4059B6128A6FD0BAF864"/>
    <w:rsid w:val="00D15479"/>
    <w:pPr>
      <w:spacing w:after="160" w:line="259" w:lineRule="auto"/>
    </w:pPr>
    <w:rPr>
      <w:lang w:val="es-ES" w:eastAsia="es-ES"/>
    </w:rPr>
  </w:style>
  <w:style w:type="paragraph" w:customStyle="1" w:styleId="8C1DE004E243469E9A53C8CBC7AAF35F">
    <w:name w:val="8C1DE004E243469E9A53C8CBC7AAF35F"/>
    <w:rsid w:val="00D15479"/>
    <w:pPr>
      <w:spacing w:after="160" w:line="259" w:lineRule="auto"/>
    </w:pPr>
    <w:rPr>
      <w:lang w:val="es-ES" w:eastAsia="es-ES"/>
    </w:rPr>
  </w:style>
  <w:style w:type="paragraph" w:customStyle="1" w:styleId="A0D59B5B5B714F93B7E1D298B5739635">
    <w:name w:val="A0D59B5B5B714F93B7E1D298B5739635"/>
    <w:rsid w:val="00D15479"/>
    <w:pPr>
      <w:spacing w:after="160" w:line="259" w:lineRule="auto"/>
    </w:pPr>
    <w:rPr>
      <w:lang w:val="es-ES" w:eastAsia="es-ES"/>
    </w:rPr>
  </w:style>
  <w:style w:type="paragraph" w:customStyle="1" w:styleId="6B1D593C56724330A64520C82A4EA218">
    <w:name w:val="6B1D593C56724330A64520C82A4EA218"/>
    <w:rsid w:val="00D15479"/>
    <w:pPr>
      <w:spacing w:after="160" w:line="259" w:lineRule="auto"/>
    </w:pPr>
    <w:rPr>
      <w:lang w:val="es-ES" w:eastAsia="es-ES"/>
    </w:rPr>
  </w:style>
  <w:style w:type="paragraph" w:customStyle="1" w:styleId="8A134F57D0FD4301B5E6E12AA0677F63">
    <w:name w:val="8A134F57D0FD4301B5E6E12AA0677F63"/>
    <w:rsid w:val="00D15479"/>
    <w:pPr>
      <w:spacing w:after="160" w:line="259" w:lineRule="auto"/>
    </w:pPr>
    <w:rPr>
      <w:lang w:val="es-ES" w:eastAsia="es-ES"/>
    </w:rPr>
  </w:style>
  <w:style w:type="paragraph" w:customStyle="1" w:styleId="BC3C4A9B71FE4362892AE139A4DD959D">
    <w:name w:val="BC3C4A9B71FE4362892AE139A4DD959D"/>
    <w:rsid w:val="00D15479"/>
    <w:pPr>
      <w:spacing w:after="160" w:line="259" w:lineRule="auto"/>
    </w:pPr>
    <w:rPr>
      <w:lang w:val="es-ES" w:eastAsia="es-ES"/>
    </w:rPr>
  </w:style>
  <w:style w:type="paragraph" w:customStyle="1" w:styleId="0D3BA37F70AF44289761DDD8CC71F492">
    <w:name w:val="0D3BA37F70AF44289761DDD8CC71F492"/>
    <w:rsid w:val="00D15479"/>
    <w:pPr>
      <w:spacing w:after="160" w:line="259" w:lineRule="auto"/>
    </w:pPr>
    <w:rPr>
      <w:lang w:val="es-ES" w:eastAsia="es-ES"/>
    </w:rPr>
  </w:style>
  <w:style w:type="paragraph" w:customStyle="1" w:styleId="937BB6B02AC84031BDF6C99115F2D95D">
    <w:name w:val="937BB6B02AC84031BDF6C99115F2D95D"/>
    <w:rsid w:val="00D15479"/>
    <w:pPr>
      <w:spacing w:after="160" w:line="259" w:lineRule="auto"/>
    </w:pPr>
    <w:rPr>
      <w:lang w:val="es-ES" w:eastAsia="es-ES"/>
    </w:rPr>
  </w:style>
  <w:style w:type="paragraph" w:customStyle="1" w:styleId="569837A71FAD43CAA96300D93B2F3109">
    <w:name w:val="569837A71FAD43CAA96300D93B2F3109"/>
    <w:rsid w:val="00D15479"/>
    <w:pPr>
      <w:spacing w:after="160" w:line="259" w:lineRule="auto"/>
    </w:pPr>
    <w:rPr>
      <w:lang w:val="es-ES" w:eastAsia="es-ES"/>
    </w:rPr>
  </w:style>
  <w:style w:type="paragraph" w:customStyle="1" w:styleId="FD12E37D2A1E43AE81BE66FE2C1DEAA9">
    <w:name w:val="FD12E37D2A1E43AE81BE66FE2C1DEAA9"/>
    <w:rsid w:val="00D15479"/>
    <w:pPr>
      <w:spacing w:after="160" w:line="259" w:lineRule="auto"/>
    </w:pPr>
    <w:rPr>
      <w:lang w:val="es-ES" w:eastAsia="es-ES"/>
    </w:rPr>
  </w:style>
  <w:style w:type="paragraph" w:customStyle="1" w:styleId="E6938E88D9B146BCA8B07D75D9403533">
    <w:name w:val="E6938E88D9B146BCA8B07D75D9403533"/>
    <w:rsid w:val="00D15479"/>
    <w:pPr>
      <w:spacing w:after="160" w:line="259" w:lineRule="auto"/>
    </w:pPr>
    <w:rPr>
      <w:lang w:val="es-ES" w:eastAsia="es-ES"/>
    </w:rPr>
  </w:style>
  <w:style w:type="paragraph" w:customStyle="1" w:styleId="D5CD63AE8BE249BD980714401BE8054C">
    <w:name w:val="D5CD63AE8BE249BD980714401BE8054C"/>
    <w:rsid w:val="00D15479"/>
    <w:pPr>
      <w:spacing w:after="160" w:line="259" w:lineRule="auto"/>
    </w:pPr>
    <w:rPr>
      <w:lang w:val="es-ES" w:eastAsia="es-ES"/>
    </w:rPr>
  </w:style>
  <w:style w:type="paragraph" w:customStyle="1" w:styleId="FDE941A46D914E94A7DF75C1C41BF3C9">
    <w:name w:val="FDE941A46D914E94A7DF75C1C41BF3C9"/>
    <w:rsid w:val="00D15479"/>
    <w:pPr>
      <w:spacing w:after="160" w:line="259" w:lineRule="auto"/>
    </w:pPr>
    <w:rPr>
      <w:lang w:val="es-ES" w:eastAsia="es-ES"/>
    </w:rPr>
  </w:style>
  <w:style w:type="paragraph" w:customStyle="1" w:styleId="0D5E4849DF524CD6ADB68AE79C043B2C">
    <w:name w:val="0D5E4849DF524CD6ADB68AE79C043B2C"/>
    <w:rsid w:val="00D15479"/>
    <w:pPr>
      <w:spacing w:after="160" w:line="259" w:lineRule="auto"/>
    </w:pPr>
    <w:rPr>
      <w:lang w:val="es-ES" w:eastAsia="es-ES"/>
    </w:rPr>
  </w:style>
  <w:style w:type="paragraph" w:customStyle="1" w:styleId="822C154520D6449199D3314D011DBCAB">
    <w:name w:val="822C154520D6449199D3314D011DBCAB"/>
    <w:rsid w:val="00D15479"/>
    <w:pPr>
      <w:spacing w:after="160" w:line="259" w:lineRule="auto"/>
    </w:pPr>
    <w:rPr>
      <w:lang w:val="es-ES" w:eastAsia="es-ES"/>
    </w:rPr>
  </w:style>
  <w:style w:type="paragraph" w:customStyle="1" w:styleId="27175F6DA72441C39054B16E5E08316C">
    <w:name w:val="27175F6DA72441C39054B16E5E08316C"/>
    <w:rsid w:val="00D15479"/>
    <w:pPr>
      <w:spacing w:after="160" w:line="259" w:lineRule="auto"/>
    </w:pPr>
    <w:rPr>
      <w:lang w:val="es-ES" w:eastAsia="es-ES"/>
    </w:rPr>
  </w:style>
  <w:style w:type="paragraph" w:customStyle="1" w:styleId="428DE86B230F4681B40FAF687F748906">
    <w:name w:val="428DE86B230F4681B40FAF687F748906"/>
    <w:rsid w:val="00D15479"/>
    <w:pPr>
      <w:spacing w:after="160" w:line="259" w:lineRule="auto"/>
    </w:pPr>
    <w:rPr>
      <w:lang w:val="es-ES" w:eastAsia="es-ES"/>
    </w:rPr>
  </w:style>
  <w:style w:type="paragraph" w:customStyle="1" w:styleId="7107545ABAB04B11986D64D596AC13FC">
    <w:name w:val="7107545ABAB04B11986D64D596AC13FC"/>
    <w:rsid w:val="00D15479"/>
    <w:pPr>
      <w:spacing w:after="160" w:line="259" w:lineRule="auto"/>
    </w:pPr>
    <w:rPr>
      <w:lang w:val="es-ES" w:eastAsia="es-ES"/>
    </w:rPr>
  </w:style>
  <w:style w:type="paragraph" w:customStyle="1" w:styleId="F014220A6AFE44AE967DE5216C52084E">
    <w:name w:val="F014220A6AFE44AE967DE5216C52084E"/>
    <w:rsid w:val="00D15479"/>
    <w:pPr>
      <w:spacing w:after="160" w:line="259" w:lineRule="auto"/>
    </w:pPr>
    <w:rPr>
      <w:lang w:val="es-ES" w:eastAsia="es-ES"/>
    </w:rPr>
  </w:style>
  <w:style w:type="paragraph" w:customStyle="1" w:styleId="8D04F762C7FB49B989E8424C58DC6E25">
    <w:name w:val="8D04F762C7FB49B989E8424C58DC6E25"/>
    <w:rsid w:val="00D15479"/>
    <w:pPr>
      <w:spacing w:after="160" w:line="259" w:lineRule="auto"/>
    </w:pPr>
    <w:rPr>
      <w:lang w:val="es-ES" w:eastAsia="es-ES"/>
    </w:rPr>
  </w:style>
  <w:style w:type="paragraph" w:customStyle="1" w:styleId="4DB603AB8C074F7EBA77E8282BE90DF2">
    <w:name w:val="4DB603AB8C074F7EBA77E8282BE90DF2"/>
    <w:rsid w:val="00D15479"/>
    <w:pPr>
      <w:spacing w:after="160" w:line="259" w:lineRule="auto"/>
    </w:pPr>
    <w:rPr>
      <w:lang w:val="es-ES" w:eastAsia="es-ES"/>
    </w:rPr>
  </w:style>
  <w:style w:type="paragraph" w:customStyle="1" w:styleId="56E4834B0BF8423C8D92ABD5ACFF6852">
    <w:name w:val="56E4834B0BF8423C8D92ABD5ACFF6852"/>
    <w:rsid w:val="00D15479"/>
    <w:pPr>
      <w:spacing w:after="160" w:line="259" w:lineRule="auto"/>
    </w:pPr>
    <w:rPr>
      <w:lang w:val="es-ES" w:eastAsia="es-ES"/>
    </w:rPr>
  </w:style>
  <w:style w:type="paragraph" w:customStyle="1" w:styleId="49F760AD1E004B08BA6BF81B227660E9">
    <w:name w:val="49F760AD1E004B08BA6BF81B227660E9"/>
    <w:rsid w:val="00D15479"/>
    <w:pPr>
      <w:spacing w:after="160" w:line="259" w:lineRule="auto"/>
    </w:pPr>
    <w:rPr>
      <w:lang w:val="es-ES" w:eastAsia="es-ES"/>
    </w:rPr>
  </w:style>
  <w:style w:type="paragraph" w:customStyle="1" w:styleId="1FC62CF0AC5F428799AEB3DA76F1DABB">
    <w:name w:val="1FC62CF0AC5F428799AEB3DA76F1DABB"/>
    <w:rsid w:val="00D15479"/>
    <w:pPr>
      <w:spacing w:after="160" w:line="259" w:lineRule="auto"/>
    </w:pPr>
    <w:rPr>
      <w:lang w:val="es-ES" w:eastAsia="es-ES"/>
    </w:rPr>
  </w:style>
  <w:style w:type="paragraph" w:customStyle="1" w:styleId="3C21716DED9D44A0BA0C4999F12978DC">
    <w:name w:val="3C21716DED9D44A0BA0C4999F12978DC"/>
    <w:rsid w:val="00D15479"/>
    <w:pPr>
      <w:spacing w:after="160" w:line="259" w:lineRule="auto"/>
    </w:pPr>
    <w:rPr>
      <w:lang w:val="es-ES" w:eastAsia="es-ES"/>
    </w:rPr>
  </w:style>
  <w:style w:type="paragraph" w:customStyle="1" w:styleId="3398CD765DC34C709466D0C6095D2A08">
    <w:name w:val="3398CD765DC34C709466D0C6095D2A08"/>
    <w:rsid w:val="00D15479"/>
    <w:pPr>
      <w:spacing w:after="160" w:line="259" w:lineRule="auto"/>
    </w:pPr>
    <w:rPr>
      <w:lang w:val="es-ES" w:eastAsia="es-ES"/>
    </w:rPr>
  </w:style>
  <w:style w:type="paragraph" w:customStyle="1" w:styleId="B7660A9214214FD6A7C0F52701EA339B">
    <w:name w:val="B7660A9214214FD6A7C0F52701EA339B"/>
    <w:rsid w:val="00D15479"/>
    <w:pPr>
      <w:spacing w:after="160" w:line="259" w:lineRule="auto"/>
    </w:pPr>
    <w:rPr>
      <w:lang w:val="es-ES" w:eastAsia="es-ES"/>
    </w:rPr>
  </w:style>
  <w:style w:type="paragraph" w:customStyle="1" w:styleId="1CD6255DDB3E4561A5BF9435F5F62A3B">
    <w:name w:val="1CD6255DDB3E4561A5BF9435F5F62A3B"/>
    <w:rsid w:val="00D15479"/>
    <w:pPr>
      <w:spacing w:after="160" w:line="259" w:lineRule="auto"/>
    </w:pPr>
    <w:rPr>
      <w:lang w:val="es-ES" w:eastAsia="es-ES"/>
    </w:rPr>
  </w:style>
  <w:style w:type="paragraph" w:customStyle="1" w:styleId="E34E47E1B6D84CF58B924D56B04E37B3">
    <w:name w:val="E34E47E1B6D84CF58B924D56B04E37B3"/>
    <w:rsid w:val="00D15479"/>
    <w:pPr>
      <w:spacing w:after="160" w:line="259" w:lineRule="auto"/>
    </w:pPr>
    <w:rPr>
      <w:lang w:val="es-ES" w:eastAsia="es-ES"/>
    </w:rPr>
  </w:style>
  <w:style w:type="paragraph" w:customStyle="1" w:styleId="B9418D2F37234C12B746CC4CC695D1B8">
    <w:name w:val="B9418D2F37234C12B746CC4CC695D1B8"/>
    <w:rsid w:val="00D15479"/>
    <w:pPr>
      <w:spacing w:after="160" w:line="259" w:lineRule="auto"/>
    </w:pPr>
    <w:rPr>
      <w:lang w:val="es-ES" w:eastAsia="es-ES"/>
    </w:rPr>
  </w:style>
  <w:style w:type="paragraph" w:customStyle="1" w:styleId="111BF070712E42BE9B71F763231EB160">
    <w:name w:val="111BF070712E42BE9B71F763231EB160"/>
    <w:rsid w:val="00D15479"/>
    <w:pPr>
      <w:spacing w:after="160" w:line="259" w:lineRule="auto"/>
    </w:pPr>
    <w:rPr>
      <w:lang w:val="es-ES" w:eastAsia="es-ES"/>
    </w:rPr>
  </w:style>
  <w:style w:type="paragraph" w:customStyle="1" w:styleId="E2FB9AACB5B7410E91573A2A79B8EEF7">
    <w:name w:val="E2FB9AACB5B7410E91573A2A79B8EEF7"/>
    <w:rsid w:val="00D15479"/>
    <w:pPr>
      <w:spacing w:after="160" w:line="259" w:lineRule="auto"/>
    </w:pPr>
    <w:rPr>
      <w:lang w:val="es-ES" w:eastAsia="es-ES"/>
    </w:rPr>
  </w:style>
  <w:style w:type="paragraph" w:customStyle="1" w:styleId="389BDE6639AC4B3FA2C0B6642BA62AE2">
    <w:name w:val="389BDE6639AC4B3FA2C0B6642BA62AE2"/>
    <w:rsid w:val="00D15479"/>
    <w:pPr>
      <w:spacing w:after="160" w:line="259" w:lineRule="auto"/>
    </w:pPr>
    <w:rPr>
      <w:lang w:val="es-ES" w:eastAsia="es-ES"/>
    </w:rPr>
  </w:style>
  <w:style w:type="paragraph" w:customStyle="1" w:styleId="4CE02FE135C84CF7BF4F34CC35F59DED">
    <w:name w:val="4CE02FE135C84CF7BF4F34CC35F59DED"/>
    <w:rsid w:val="00D15479"/>
    <w:pPr>
      <w:spacing w:after="160" w:line="259" w:lineRule="auto"/>
    </w:pPr>
    <w:rPr>
      <w:lang w:val="es-ES" w:eastAsia="es-ES"/>
    </w:rPr>
  </w:style>
  <w:style w:type="paragraph" w:customStyle="1" w:styleId="51210F198B10427DBB4FA93F8A044B87">
    <w:name w:val="51210F198B10427DBB4FA93F8A044B87"/>
    <w:rsid w:val="00D15479"/>
    <w:pPr>
      <w:spacing w:after="160" w:line="259" w:lineRule="auto"/>
    </w:pPr>
    <w:rPr>
      <w:lang w:val="es-ES" w:eastAsia="es-ES"/>
    </w:rPr>
  </w:style>
  <w:style w:type="paragraph" w:customStyle="1" w:styleId="1C6191081318492D9581F48DA5057777">
    <w:name w:val="1C6191081318492D9581F48DA5057777"/>
    <w:rsid w:val="00D15479"/>
    <w:pPr>
      <w:spacing w:after="160" w:line="259" w:lineRule="auto"/>
    </w:pPr>
    <w:rPr>
      <w:lang w:val="es-ES" w:eastAsia="es-ES"/>
    </w:rPr>
  </w:style>
  <w:style w:type="paragraph" w:customStyle="1" w:styleId="9784196CB788497CB01BB6FA77835B72">
    <w:name w:val="9784196CB788497CB01BB6FA77835B72"/>
    <w:rsid w:val="00D15479"/>
    <w:pPr>
      <w:spacing w:after="160" w:line="259" w:lineRule="auto"/>
    </w:pPr>
    <w:rPr>
      <w:lang w:val="es-ES" w:eastAsia="es-ES"/>
    </w:rPr>
  </w:style>
  <w:style w:type="paragraph" w:customStyle="1" w:styleId="D8074C83F83043319B00D9D627440226">
    <w:name w:val="D8074C83F83043319B00D9D627440226"/>
    <w:rsid w:val="00D15479"/>
    <w:pPr>
      <w:spacing w:after="160" w:line="259" w:lineRule="auto"/>
    </w:pPr>
    <w:rPr>
      <w:lang w:val="es-ES" w:eastAsia="es-ES"/>
    </w:rPr>
  </w:style>
  <w:style w:type="paragraph" w:customStyle="1" w:styleId="E1131A8897C54E65B0D715FF0D6C3587">
    <w:name w:val="E1131A8897C54E65B0D715FF0D6C3587"/>
    <w:rsid w:val="00D15479"/>
    <w:pPr>
      <w:spacing w:after="160" w:line="259" w:lineRule="auto"/>
    </w:pPr>
    <w:rPr>
      <w:lang w:val="es-ES" w:eastAsia="es-ES"/>
    </w:rPr>
  </w:style>
  <w:style w:type="paragraph" w:customStyle="1" w:styleId="81E139DF65AA4E81965E630D938EE0EC">
    <w:name w:val="81E139DF65AA4E81965E630D938EE0EC"/>
    <w:rsid w:val="00D15479"/>
    <w:pPr>
      <w:spacing w:after="160" w:line="259" w:lineRule="auto"/>
    </w:pPr>
    <w:rPr>
      <w:lang w:val="es-ES" w:eastAsia="es-ES"/>
    </w:rPr>
  </w:style>
  <w:style w:type="paragraph" w:customStyle="1" w:styleId="CE7460F1E6A44B658779F5E79F53F040">
    <w:name w:val="CE7460F1E6A44B658779F5E79F53F040"/>
    <w:rsid w:val="00D15479"/>
    <w:pPr>
      <w:spacing w:after="160" w:line="259" w:lineRule="auto"/>
    </w:pPr>
    <w:rPr>
      <w:lang w:val="es-ES" w:eastAsia="es-ES"/>
    </w:rPr>
  </w:style>
  <w:style w:type="paragraph" w:customStyle="1" w:styleId="EF70E4A3776247DDA98A69239F2C0159">
    <w:name w:val="EF70E4A3776247DDA98A69239F2C0159"/>
    <w:rsid w:val="00D15479"/>
    <w:pPr>
      <w:spacing w:after="160" w:line="259" w:lineRule="auto"/>
    </w:pPr>
    <w:rPr>
      <w:lang w:val="es-ES" w:eastAsia="es-ES"/>
    </w:rPr>
  </w:style>
  <w:style w:type="paragraph" w:customStyle="1" w:styleId="3E27741C90784BD799CF28309EED4F9D">
    <w:name w:val="3E27741C90784BD799CF28309EED4F9D"/>
    <w:rsid w:val="00D15479"/>
    <w:pPr>
      <w:spacing w:after="160" w:line="259" w:lineRule="auto"/>
    </w:pPr>
    <w:rPr>
      <w:lang w:val="es-ES" w:eastAsia="es-ES"/>
    </w:rPr>
  </w:style>
  <w:style w:type="paragraph" w:customStyle="1" w:styleId="42A52707A2A74BFB8AE5E4231B13866D">
    <w:name w:val="42A52707A2A74BFB8AE5E4231B13866D"/>
    <w:rsid w:val="00D15479"/>
    <w:pPr>
      <w:spacing w:after="160" w:line="259" w:lineRule="auto"/>
    </w:pPr>
    <w:rPr>
      <w:lang w:val="es-ES" w:eastAsia="es-ES"/>
    </w:rPr>
  </w:style>
  <w:style w:type="paragraph" w:customStyle="1" w:styleId="67BD9A69FBD54568BA709D523040FB05">
    <w:name w:val="67BD9A69FBD54568BA709D523040FB05"/>
    <w:rsid w:val="00D15479"/>
    <w:pPr>
      <w:spacing w:after="160" w:line="259" w:lineRule="auto"/>
    </w:pPr>
    <w:rPr>
      <w:lang w:val="es-ES" w:eastAsia="es-ES"/>
    </w:rPr>
  </w:style>
  <w:style w:type="paragraph" w:customStyle="1" w:styleId="0FBAC699E55E4714BDA2FE68A323349C">
    <w:name w:val="0FBAC699E55E4714BDA2FE68A323349C"/>
    <w:rsid w:val="00D15479"/>
    <w:pPr>
      <w:spacing w:after="160" w:line="259" w:lineRule="auto"/>
    </w:pPr>
    <w:rPr>
      <w:lang w:val="es-ES" w:eastAsia="es-ES"/>
    </w:rPr>
  </w:style>
  <w:style w:type="paragraph" w:customStyle="1" w:styleId="160FFCC01C2D4C11AF30808A3C76A2C6">
    <w:name w:val="160FFCC01C2D4C11AF30808A3C76A2C6"/>
    <w:rsid w:val="00D15479"/>
    <w:pPr>
      <w:spacing w:after="160" w:line="259" w:lineRule="auto"/>
    </w:pPr>
    <w:rPr>
      <w:lang w:val="es-ES" w:eastAsia="es-ES"/>
    </w:rPr>
  </w:style>
  <w:style w:type="paragraph" w:customStyle="1" w:styleId="7DF624ADAFD74FE996C712F5C1C89B23">
    <w:name w:val="7DF624ADAFD74FE996C712F5C1C89B23"/>
    <w:rsid w:val="00D15479"/>
    <w:pPr>
      <w:spacing w:after="160" w:line="259" w:lineRule="auto"/>
    </w:pPr>
    <w:rPr>
      <w:lang w:val="es-ES" w:eastAsia="es-ES"/>
    </w:rPr>
  </w:style>
  <w:style w:type="paragraph" w:customStyle="1" w:styleId="1A90CEC4FAFA482CA5AEA7E9FD1693EF">
    <w:name w:val="1A90CEC4FAFA482CA5AEA7E9FD1693EF"/>
    <w:rsid w:val="00D15479"/>
    <w:pPr>
      <w:spacing w:after="160" w:line="259" w:lineRule="auto"/>
    </w:pPr>
    <w:rPr>
      <w:lang w:val="es-ES" w:eastAsia="es-ES"/>
    </w:rPr>
  </w:style>
  <w:style w:type="paragraph" w:customStyle="1" w:styleId="556A60A5A9C2422B80F0CA0944D44919">
    <w:name w:val="556A60A5A9C2422B80F0CA0944D44919"/>
    <w:rsid w:val="00D15479"/>
    <w:pPr>
      <w:spacing w:after="160" w:line="259" w:lineRule="auto"/>
    </w:pPr>
    <w:rPr>
      <w:lang w:val="es-ES" w:eastAsia="es-ES"/>
    </w:rPr>
  </w:style>
  <w:style w:type="paragraph" w:customStyle="1" w:styleId="C686300A08124791BFC672BC04FCE301">
    <w:name w:val="C686300A08124791BFC672BC04FCE301"/>
    <w:rsid w:val="00D15479"/>
    <w:pPr>
      <w:spacing w:after="160" w:line="259" w:lineRule="auto"/>
    </w:pPr>
    <w:rPr>
      <w:lang w:val="es-ES" w:eastAsia="es-ES"/>
    </w:rPr>
  </w:style>
  <w:style w:type="paragraph" w:customStyle="1" w:styleId="1AB66D442FC24F578EE8B1C76BE67798">
    <w:name w:val="1AB66D442FC24F578EE8B1C76BE67798"/>
    <w:rsid w:val="00D15479"/>
    <w:pPr>
      <w:spacing w:after="160" w:line="259" w:lineRule="auto"/>
    </w:pPr>
    <w:rPr>
      <w:lang w:val="es-ES" w:eastAsia="es-ES"/>
    </w:rPr>
  </w:style>
  <w:style w:type="paragraph" w:customStyle="1" w:styleId="5FFFC70BA8504BAAA8EADDF82B6F55DC">
    <w:name w:val="5FFFC70BA8504BAAA8EADDF82B6F55DC"/>
    <w:rsid w:val="00D15479"/>
    <w:pPr>
      <w:spacing w:after="160" w:line="259" w:lineRule="auto"/>
    </w:pPr>
    <w:rPr>
      <w:lang w:val="es-ES" w:eastAsia="es-ES"/>
    </w:rPr>
  </w:style>
  <w:style w:type="paragraph" w:customStyle="1" w:styleId="BEEA46E4A50C4E5EB634872E80F28D74">
    <w:name w:val="BEEA46E4A50C4E5EB634872E80F28D74"/>
    <w:rsid w:val="00D15479"/>
    <w:pPr>
      <w:spacing w:after="160" w:line="259" w:lineRule="auto"/>
    </w:pPr>
    <w:rPr>
      <w:lang w:val="es-ES" w:eastAsia="es-ES"/>
    </w:rPr>
  </w:style>
  <w:style w:type="paragraph" w:customStyle="1" w:styleId="9EF8B7324BD741D0BC780E3E6FB99D35">
    <w:name w:val="9EF8B7324BD741D0BC780E3E6FB99D35"/>
    <w:rsid w:val="00D15479"/>
    <w:pPr>
      <w:spacing w:after="160" w:line="259" w:lineRule="auto"/>
    </w:pPr>
    <w:rPr>
      <w:lang w:val="es-ES" w:eastAsia="es-ES"/>
    </w:rPr>
  </w:style>
  <w:style w:type="paragraph" w:customStyle="1" w:styleId="5133BC4E495345EA81BD57CFC60E8583">
    <w:name w:val="5133BC4E495345EA81BD57CFC60E8583"/>
    <w:rsid w:val="00D15479"/>
    <w:pPr>
      <w:spacing w:after="160" w:line="259" w:lineRule="auto"/>
    </w:pPr>
    <w:rPr>
      <w:lang w:val="es-ES" w:eastAsia="es-ES"/>
    </w:rPr>
  </w:style>
  <w:style w:type="paragraph" w:customStyle="1" w:styleId="A83BD2543D7B47988BBB329C9DEE35EE">
    <w:name w:val="A83BD2543D7B47988BBB329C9DEE35EE"/>
    <w:rsid w:val="00D15479"/>
    <w:pPr>
      <w:spacing w:after="160" w:line="259" w:lineRule="auto"/>
    </w:pPr>
    <w:rPr>
      <w:lang w:val="es-ES" w:eastAsia="es-ES"/>
    </w:rPr>
  </w:style>
  <w:style w:type="paragraph" w:customStyle="1" w:styleId="11E134C8D32A4D7BAE0754D2AD9D59D1">
    <w:name w:val="11E134C8D32A4D7BAE0754D2AD9D59D1"/>
    <w:rsid w:val="00D15479"/>
    <w:pPr>
      <w:spacing w:after="160" w:line="259" w:lineRule="auto"/>
    </w:pPr>
    <w:rPr>
      <w:lang w:val="es-ES" w:eastAsia="es-ES"/>
    </w:rPr>
  </w:style>
  <w:style w:type="paragraph" w:customStyle="1" w:styleId="783A2ABCC5C84155BEA153BEDF924402">
    <w:name w:val="783A2ABCC5C84155BEA153BEDF924402"/>
    <w:rsid w:val="00D15479"/>
    <w:pPr>
      <w:spacing w:after="160" w:line="259" w:lineRule="auto"/>
    </w:pPr>
    <w:rPr>
      <w:lang w:val="es-ES" w:eastAsia="es-ES"/>
    </w:rPr>
  </w:style>
  <w:style w:type="paragraph" w:customStyle="1" w:styleId="327BEEF614DB43D89C23C6F1BB15CF98">
    <w:name w:val="327BEEF614DB43D89C23C6F1BB15CF98"/>
    <w:rsid w:val="00D15479"/>
    <w:pPr>
      <w:spacing w:after="160" w:line="259" w:lineRule="auto"/>
    </w:pPr>
    <w:rPr>
      <w:lang w:val="es-ES" w:eastAsia="es-ES"/>
    </w:rPr>
  </w:style>
  <w:style w:type="paragraph" w:customStyle="1" w:styleId="843F42EF9052486CB62E21BCE04687E5">
    <w:name w:val="843F42EF9052486CB62E21BCE04687E5"/>
    <w:rsid w:val="00D15479"/>
    <w:pPr>
      <w:spacing w:after="160" w:line="259" w:lineRule="auto"/>
    </w:pPr>
    <w:rPr>
      <w:lang w:val="es-ES" w:eastAsia="es-ES"/>
    </w:rPr>
  </w:style>
  <w:style w:type="paragraph" w:customStyle="1" w:styleId="D0CB8B17B4444F2898034CE0581FA333">
    <w:name w:val="D0CB8B17B4444F2898034CE0581FA333"/>
    <w:rsid w:val="00D15479"/>
    <w:pPr>
      <w:spacing w:after="160" w:line="259" w:lineRule="auto"/>
    </w:pPr>
    <w:rPr>
      <w:lang w:val="es-ES" w:eastAsia="es-ES"/>
    </w:rPr>
  </w:style>
  <w:style w:type="paragraph" w:customStyle="1" w:styleId="C98458F0758F48E9997900EB2DB12F34">
    <w:name w:val="C98458F0758F48E9997900EB2DB12F34"/>
    <w:rsid w:val="00D15479"/>
    <w:pPr>
      <w:spacing w:after="160" w:line="259" w:lineRule="auto"/>
    </w:pPr>
    <w:rPr>
      <w:lang w:val="es-ES" w:eastAsia="es-ES"/>
    </w:rPr>
  </w:style>
  <w:style w:type="paragraph" w:customStyle="1" w:styleId="28BC773B03594A57BD222BED3EFE1F10">
    <w:name w:val="28BC773B03594A57BD222BED3EFE1F10"/>
    <w:rsid w:val="00D15479"/>
    <w:pPr>
      <w:spacing w:after="160" w:line="259" w:lineRule="auto"/>
    </w:pPr>
    <w:rPr>
      <w:lang w:val="es-ES" w:eastAsia="es-ES"/>
    </w:rPr>
  </w:style>
  <w:style w:type="paragraph" w:customStyle="1" w:styleId="A1DD89574D404B59A0551A9886602664">
    <w:name w:val="A1DD89574D404B59A0551A9886602664"/>
    <w:rsid w:val="00D15479"/>
    <w:pPr>
      <w:spacing w:after="160" w:line="259" w:lineRule="auto"/>
    </w:pPr>
    <w:rPr>
      <w:lang w:val="es-ES" w:eastAsia="es-ES"/>
    </w:rPr>
  </w:style>
  <w:style w:type="paragraph" w:customStyle="1" w:styleId="B5BC5CFE064342EE9E67E71C005CFFED">
    <w:name w:val="B5BC5CFE064342EE9E67E71C005CFFED"/>
    <w:rsid w:val="00D15479"/>
    <w:pPr>
      <w:spacing w:after="160" w:line="259" w:lineRule="auto"/>
    </w:pPr>
    <w:rPr>
      <w:lang w:val="es-ES" w:eastAsia="es-ES"/>
    </w:rPr>
  </w:style>
  <w:style w:type="paragraph" w:customStyle="1" w:styleId="5AFBBCFD4BC248B9BA884989A28815E0">
    <w:name w:val="5AFBBCFD4BC248B9BA884989A28815E0"/>
    <w:rsid w:val="00D15479"/>
    <w:pPr>
      <w:spacing w:after="160" w:line="259" w:lineRule="auto"/>
    </w:pPr>
    <w:rPr>
      <w:lang w:val="es-ES" w:eastAsia="es-ES"/>
    </w:rPr>
  </w:style>
  <w:style w:type="paragraph" w:customStyle="1" w:styleId="4CA06185C8E9415598C01485CBEBE2A0">
    <w:name w:val="4CA06185C8E9415598C01485CBEBE2A0"/>
    <w:rsid w:val="00D15479"/>
    <w:pPr>
      <w:spacing w:after="160" w:line="259" w:lineRule="auto"/>
    </w:pPr>
    <w:rPr>
      <w:lang w:val="es-ES" w:eastAsia="es-ES"/>
    </w:rPr>
  </w:style>
  <w:style w:type="paragraph" w:customStyle="1" w:styleId="B6832AB8DB2549B68BC30757AF8E76C4">
    <w:name w:val="B6832AB8DB2549B68BC30757AF8E76C4"/>
    <w:rsid w:val="00D15479"/>
    <w:pPr>
      <w:spacing w:after="160" w:line="259" w:lineRule="auto"/>
    </w:pPr>
    <w:rPr>
      <w:lang w:val="es-ES" w:eastAsia="es-ES"/>
    </w:rPr>
  </w:style>
  <w:style w:type="paragraph" w:customStyle="1" w:styleId="DFF84C409CB94DF3A90D037CE9C52CD9">
    <w:name w:val="DFF84C409CB94DF3A90D037CE9C52CD9"/>
    <w:rsid w:val="00D15479"/>
    <w:pPr>
      <w:spacing w:after="160" w:line="259" w:lineRule="auto"/>
    </w:pPr>
    <w:rPr>
      <w:lang w:val="es-ES" w:eastAsia="es-ES"/>
    </w:rPr>
  </w:style>
  <w:style w:type="paragraph" w:customStyle="1" w:styleId="3825745F90644050AB73EDB8A9D416EE">
    <w:name w:val="3825745F90644050AB73EDB8A9D416EE"/>
    <w:rsid w:val="00D15479"/>
    <w:pPr>
      <w:spacing w:after="160" w:line="259" w:lineRule="auto"/>
    </w:pPr>
    <w:rPr>
      <w:lang w:val="es-ES" w:eastAsia="es-ES"/>
    </w:rPr>
  </w:style>
  <w:style w:type="paragraph" w:customStyle="1" w:styleId="BB179A67D3EF4A069BF7AF1CABCFDEC1">
    <w:name w:val="BB179A67D3EF4A069BF7AF1CABCFDEC1"/>
    <w:rsid w:val="00D15479"/>
    <w:pPr>
      <w:spacing w:after="160" w:line="259" w:lineRule="auto"/>
    </w:pPr>
    <w:rPr>
      <w:lang w:val="es-ES" w:eastAsia="es-ES"/>
    </w:rPr>
  </w:style>
  <w:style w:type="paragraph" w:customStyle="1" w:styleId="C411C6C7229D4227AB987C191DD49DAE">
    <w:name w:val="C411C6C7229D4227AB987C191DD49DAE"/>
    <w:rsid w:val="00D15479"/>
    <w:pPr>
      <w:spacing w:after="160" w:line="259" w:lineRule="auto"/>
    </w:pPr>
    <w:rPr>
      <w:lang w:val="es-ES" w:eastAsia="es-ES"/>
    </w:rPr>
  </w:style>
  <w:style w:type="paragraph" w:customStyle="1" w:styleId="7F942D77626347538540A6AE63EF1DC3">
    <w:name w:val="7F942D77626347538540A6AE63EF1DC3"/>
    <w:rsid w:val="00D15479"/>
    <w:pPr>
      <w:spacing w:after="160" w:line="259" w:lineRule="auto"/>
    </w:pPr>
    <w:rPr>
      <w:lang w:val="es-ES" w:eastAsia="es-ES"/>
    </w:rPr>
  </w:style>
  <w:style w:type="paragraph" w:customStyle="1" w:styleId="D1B10FA471A342BFA8E2D6E2F39C636B">
    <w:name w:val="D1B10FA471A342BFA8E2D6E2F39C636B"/>
    <w:rsid w:val="00D15479"/>
    <w:pPr>
      <w:spacing w:after="160" w:line="259" w:lineRule="auto"/>
    </w:pPr>
    <w:rPr>
      <w:lang w:val="es-ES" w:eastAsia="es-ES"/>
    </w:rPr>
  </w:style>
  <w:style w:type="paragraph" w:customStyle="1" w:styleId="81697B4856974544AD30CEA0C4BAF247">
    <w:name w:val="81697B4856974544AD30CEA0C4BAF247"/>
    <w:rsid w:val="00D15479"/>
    <w:pPr>
      <w:spacing w:after="160" w:line="259" w:lineRule="auto"/>
    </w:pPr>
    <w:rPr>
      <w:lang w:val="es-ES" w:eastAsia="es-ES"/>
    </w:rPr>
  </w:style>
  <w:style w:type="paragraph" w:customStyle="1" w:styleId="DF1A3AA052C94EDE82C4322B2514061D">
    <w:name w:val="DF1A3AA052C94EDE82C4322B2514061D"/>
    <w:rsid w:val="00D15479"/>
    <w:pPr>
      <w:spacing w:after="160" w:line="259" w:lineRule="auto"/>
    </w:pPr>
    <w:rPr>
      <w:lang w:val="es-ES" w:eastAsia="es-ES"/>
    </w:rPr>
  </w:style>
  <w:style w:type="paragraph" w:customStyle="1" w:styleId="64995D188B964EEA864D14400C96A0E6">
    <w:name w:val="64995D188B964EEA864D14400C96A0E6"/>
    <w:rsid w:val="00D15479"/>
    <w:pPr>
      <w:spacing w:after="160" w:line="259" w:lineRule="auto"/>
    </w:pPr>
    <w:rPr>
      <w:lang w:val="es-ES" w:eastAsia="es-ES"/>
    </w:rPr>
  </w:style>
  <w:style w:type="paragraph" w:customStyle="1" w:styleId="B8773506920F46E889CA8E0EAF020BCF">
    <w:name w:val="B8773506920F46E889CA8E0EAF020BCF"/>
    <w:rsid w:val="00D15479"/>
    <w:pPr>
      <w:spacing w:after="160" w:line="259" w:lineRule="auto"/>
    </w:pPr>
    <w:rPr>
      <w:lang w:val="es-ES" w:eastAsia="es-ES"/>
    </w:rPr>
  </w:style>
  <w:style w:type="paragraph" w:customStyle="1" w:styleId="C4FB42D1171846B2A831655626D450AE">
    <w:name w:val="C4FB42D1171846B2A831655626D450AE"/>
    <w:rsid w:val="00D15479"/>
    <w:pPr>
      <w:spacing w:after="160" w:line="259" w:lineRule="auto"/>
    </w:pPr>
    <w:rPr>
      <w:lang w:val="es-ES" w:eastAsia="es-ES"/>
    </w:rPr>
  </w:style>
  <w:style w:type="paragraph" w:customStyle="1" w:styleId="74CA1FBED65342C1B527F3B7AB51C7E4">
    <w:name w:val="74CA1FBED65342C1B527F3B7AB51C7E4"/>
    <w:rsid w:val="00D15479"/>
    <w:pPr>
      <w:spacing w:after="160" w:line="259" w:lineRule="auto"/>
    </w:pPr>
    <w:rPr>
      <w:lang w:val="es-ES" w:eastAsia="es-ES"/>
    </w:rPr>
  </w:style>
  <w:style w:type="paragraph" w:customStyle="1" w:styleId="6C07DAE9CBF944E2B09C3FB6F104DB69">
    <w:name w:val="6C07DAE9CBF944E2B09C3FB6F104DB69"/>
    <w:rsid w:val="00D15479"/>
    <w:pPr>
      <w:spacing w:after="160" w:line="259" w:lineRule="auto"/>
    </w:pPr>
    <w:rPr>
      <w:lang w:val="es-ES" w:eastAsia="es-ES"/>
    </w:rPr>
  </w:style>
  <w:style w:type="paragraph" w:customStyle="1" w:styleId="AE21FE42B9014DEB9C4CA23FE7D2F927">
    <w:name w:val="AE21FE42B9014DEB9C4CA23FE7D2F927"/>
    <w:rsid w:val="00D15479"/>
    <w:pPr>
      <w:spacing w:after="160" w:line="259" w:lineRule="auto"/>
    </w:pPr>
    <w:rPr>
      <w:lang w:val="es-ES" w:eastAsia="es-ES"/>
    </w:rPr>
  </w:style>
  <w:style w:type="paragraph" w:customStyle="1" w:styleId="FB9D5D1C04684D18B99850F2A149179F">
    <w:name w:val="FB9D5D1C04684D18B99850F2A149179F"/>
    <w:rsid w:val="00D15479"/>
    <w:pPr>
      <w:spacing w:after="160" w:line="259" w:lineRule="auto"/>
    </w:pPr>
    <w:rPr>
      <w:lang w:val="es-ES" w:eastAsia="es-ES"/>
    </w:rPr>
  </w:style>
  <w:style w:type="paragraph" w:customStyle="1" w:styleId="48A71CC9FDBD42CDBEC61C1BAE2EBCB1">
    <w:name w:val="48A71CC9FDBD42CDBEC61C1BAE2EBCB1"/>
    <w:rsid w:val="00D15479"/>
    <w:pPr>
      <w:spacing w:after="160" w:line="259" w:lineRule="auto"/>
    </w:pPr>
    <w:rPr>
      <w:lang w:val="es-ES" w:eastAsia="es-ES"/>
    </w:rPr>
  </w:style>
  <w:style w:type="paragraph" w:customStyle="1" w:styleId="A40C34FEF042453592EE60F0EE610825">
    <w:name w:val="A40C34FEF042453592EE60F0EE610825"/>
    <w:rsid w:val="00D15479"/>
    <w:pPr>
      <w:spacing w:after="160" w:line="259" w:lineRule="auto"/>
    </w:pPr>
    <w:rPr>
      <w:lang w:val="es-ES" w:eastAsia="es-ES"/>
    </w:rPr>
  </w:style>
  <w:style w:type="paragraph" w:customStyle="1" w:styleId="246E299D4E0743BEA0F7387ADD2E6AAC">
    <w:name w:val="246E299D4E0743BEA0F7387ADD2E6AAC"/>
    <w:rsid w:val="00D15479"/>
    <w:pPr>
      <w:spacing w:after="160" w:line="259" w:lineRule="auto"/>
    </w:pPr>
    <w:rPr>
      <w:lang w:val="es-ES" w:eastAsia="es-ES"/>
    </w:rPr>
  </w:style>
  <w:style w:type="paragraph" w:customStyle="1" w:styleId="5C2EA1B58562445F9996C34F34D30D3E">
    <w:name w:val="5C2EA1B58562445F9996C34F34D30D3E"/>
    <w:rsid w:val="00D15479"/>
    <w:pPr>
      <w:spacing w:after="160" w:line="259" w:lineRule="auto"/>
    </w:pPr>
    <w:rPr>
      <w:lang w:val="es-ES" w:eastAsia="es-ES"/>
    </w:rPr>
  </w:style>
  <w:style w:type="paragraph" w:customStyle="1" w:styleId="E8F1F042CD0A417EAE4CAE63304483A2">
    <w:name w:val="E8F1F042CD0A417EAE4CAE63304483A2"/>
    <w:rsid w:val="00D15479"/>
    <w:pPr>
      <w:spacing w:after="160" w:line="259" w:lineRule="auto"/>
    </w:pPr>
    <w:rPr>
      <w:lang w:val="es-ES" w:eastAsia="es-ES"/>
    </w:rPr>
  </w:style>
  <w:style w:type="paragraph" w:customStyle="1" w:styleId="EA53F9187C034641800FC7BE570AB50C">
    <w:name w:val="EA53F9187C034641800FC7BE570AB50C"/>
    <w:rsid w:val="00D15479"/>
    <w:pPr>
      <w:spacing w:after="160" w:line="259" w:lineRule="auto"/>
    </w:pPr>
    <w:rPr>
      <w:lang w:val="es-ES" w:eastAsia="es-ES"/>
    </w:rPr>
  </w:style>
  <w:style w:type="paragraph" w:customStyle="1" w:styleId="9CFDFA5E3AF74F869DE6EA773645DFAE">
    <w:name w:val="9CFDFA5E3AF74F869DE6EA773645DFAE"/>
    <w:rsid w:val="00D15479"/>
    <w:pPr>
      <w:spacing w:after="160" w:line="259" w:lineRule="auto"/>
    </w:pPr>
    <w:rPr>
      <w:lang w:val="es-ES" w:eastAsia="es-ES"/>
    </w:rPr>
  </w:style>
  <w:style w:type="paragraph" w:customStyle="1" w:styleId="2C0CC0CA3F1F4891B449F19811335B5F">
    <w:name w:val="2C0CC0CA3F1F4891B449F19811335B5F"/>
    <w:rsid w:val="00D15479"/>
    <w:pPr>
      <w:spacing w:after="160" w:line="259" w:lineRule="auto"/>
    </w:pPr>
    <w:rPr>
      <w:lang w:val="es-ES" w:eastAsia="es-ES"/>
    </w:rPr>
  </w:style>
  <w:style w:type="paragraph" w:customStyle="1" w:styleId="2C7106A6B545487A841D82B093394C5E">
    <w:name w:val="2C7106A6B545487A841D82B093394C5E"/>
    <w:rsid w:val="00D15479"/>
    <w:pPr>
      <w:spacing w:after="160" w:line="259" w:lineRule="auto"/>
    </w:pPr>
    <w:rPr>
      <w:lang w:val="es-ES" w:eastAsia="es-ES"/>
    </w:rPr>
  </w:style>
  <w:style w:type="paragraph" w:customStyle="1" w:styleId="F97A9D32A51242EBA4508E8C78BF4EDD">
    <w:name w:val="F97A9D32A51242EBA4508E8C78BF4EDD"/>
    <w:rsid w:val="00D15479"/>
    <w:pPr>
      <w:spacing w:after="160" w:line="259" w:lineRule="auto"/>
    </w:pPr>
    <w:rPr>
      <w:lang w:val="es-ES" w:eastAsia="es-ES"/>
    </w:rPr>
  </w:style>
  <w:style w:type="paragraph" w:customStyle="1" w:styleId="711824431FEF4A0BA1AF01BA83D6395E">
    <w:name w:val="711824431FEF4A0BA1AF01BA83D6395E"/>
    <w:rsid w:val="00D15479"/>
    <w:pPr>
      <w:spacing w:after="160" w:line="259" w:lineRule="auto"/>
    </w:pPr>
    <w:rPr>
      <w:lang w:val="es-ES" w:eastAsia="es-ES"/>
    </w:rPr>
  </w:style>
  <w:style w:type="paragraph" w:customStyle="1" w:styleId="83B7C80254714A8994521603A12006EB">
    <w:name w:val="83B7C80254714A8994521603A12006EB"/>
    <w:rsid w:val="00D15479"/>
    <w:pPr>
      <w:spacing w:after="160" w:line="259" w:lineRule="auto"/>
    </w:pPr>
    <w:rPr>
      <w:lang w:val="es-ES" w:eastAsia="es-ES"/>
    </w:rPr>
  </w:style>
  <w:style w:type="paragraph" w:customStyle="1" w:styleId="6286EC28B61E460F8706B7B42472E21D">
    <w:name w:val="6286EC28B61E460F8706B7B42472E21D"/>
    <w:rsid w:val="00D15479"/>
    <w:pPr>
      <w:spacing w:after="160" w:line="259" w:lineRule="auto"/>
    </w:pPr>
    <w:rPr>
      <w:lang w:val="es-ES" w:eastAsia="es-ES"/>
    </w:rPr>
  </w:style>
  <w:style w:type="paragraph" w:customStyle="1" w:styleId="667F0C0103014F5DB27ED271B86E6E97">
    <w:name w:val="667F0C0103014F5DB27ED271B86E6E97"/>
    <w:rsid w:val="00D15479"/>
    <w:pPr>
      <w:spacing w:after="160" w:line="259" w:lineRule="auto"/>
    </w:pPr>
    <w:rPr>
      <w:lang w:val="es-ES" w:eastAsia="es-ES"/>
    </w:rPr>
  </w:style>
  <w:style w:type="paragraph" w:customStyle="1" w:styleId="E68B0B3222A1462481ABBE7A54B4FE83">
    <w:name w:val="E68B0B3222A1462481ABBE7A54B4FE83"/>
    <w:rsid w:val="00D15479"/>
    <w:pPr>
      <w:spacing w:after="160" w:line="259" w:lineRule="auto"/>
    </w:pPr>
    <w:rPr>
      <w:lang w:val="es-ES" w:eastAsia="es-ES"/>
    </w:rPr>
  </w:style>
  <w:style w:type="paragraph" w:customStyle="1" w:styleId="6145BEED77F8431896C8333A4549E5AB">
    <w:name w:val="6145BEED77F8431896C8333A4549E5AB"/>
    <w:rsid w:val="00D15479"/>
    <w:pPr>
      <w:spacing w:after="160" w:line="259" w:lineRule="auto"/>
    </w:pPr>
    <w:rPr>
      <w:lang w:val="es-ES" w:eastAsia="es-ES"/>
    </w:rPr>
  </w:style>
  <w:style w:type="paragraph" w:customStyle="1" w:styleId="4788A549CDED4C4EAFEBBF27AD923AD7">
    <w:name w:val="4788A549CDED4C4EAFEBBF27AD923AD7"/>
    <w:rsid w:val="00D15479"/>
    <w:pPr>
      <w:spacing w:after="160" w:line="259" w:lineRule="auto"/>
    </w:pPr>
    <w:rPr>
      <w:lang w:val="es-ES" w:eastAsia="es-ES"/>
    </w:rPr>
  </w:style>
  <w:style w:type="paragraph" w:customStyle="1" w:styleId="D446468C8BEA4B3B85C2D877F608400E">
    <w:name w:val="D446468C8BEA4B3B85C2D877F608400E"/>
    <w:rsid w:val="00D15479"/>
    <w:pPr>
      <w:spacing w:after="160" w:line="259" w:lineRule="auto"/>
    </w:pPr>
    <w:rPr>
      <w:lang w:val="es-ES" w:eastAsia="es-ES"/>
    </w:rPr>
  </w:style>
  <w:style w:type="paragraph" w:customStyle="1" w:styleId="58CF280365F4440DAECF5A1D1DB35B1B">
    <w:name w:val="58CF280365F4440DAECF5A1D1DB35B1B"/>
    <w:rsid w:val="00891B1C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7DFE-CF2F-4657-81E2-8486BB1D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310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Stephany Lozano</cp:lastModifiedBy>
  <cp:revision>10</cp:revision>
  <cp:lastPrinted>2019-04-25T18:07:00Z</cp:lastPrinted>
  <dcterms:created xsi:type="dcterms:W3CDTF">2018-11-20T16:50:00Z</dcterms:created>
  <dcterms:modified xsi:type="dcterms:W3CDTF">2019-04-25T18:08:00Z</dcterms:modified>
</cp:coreProperties>
</file>